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C9E5D" w14:textId="68A49607" w:rsidR="00C70522" w:rsidRPr="00116A90" w:rsidRDefault="00B1115D">
      <w:pPr>
        <w:pStyle w:val="a3"/>
        <w:jc w:val="center"/>
        <w:rPr>
          <w:rFonts w:ascii="UD デジタル 教科書体 N-R" w:eastAsia="UD デジタル 教科書体 N-R"/>
          <w:b/>
        </w:rPr>
      </w:pPr>
      <w:r w:rsidRPr="00116A90">
        <w:rPr>
          <w:rFonts w:ascii="UD デジタル 教科書体 N-R" w:eastAsia="UD デジタル 教科書体 N-R" w:hAnsi="ＭＳ ゴシック" w:cs="ＭＳ ゴシック" w:hint="eastAsia"/>
          <w:b/>
          <w:sz w:val="32"/>
          <w:szCs w:val="32"/>
        </w:rPr>
        <w:t>第３</w:t>
      </w:r>
      <w:r w:rsidR="0011058A">
        <w:rPr>
          <w:rFonts w:ascii="UD デジタル 教科書体 N-R" w:eastAsia="UD デジタル 教科書体 N-R" w:hAnsi="ＭＳ ゴシック" w:cs="ＭＳ ゴシック" w:hint="eastAsia"/>
          <w:b/>
          <w:sz w:val="32"/>
          <w:szCs w:val="32"/>
        </w:rPr>
        <w:t>６</w:t>
      </w:r>
      <w:r w:rsidR="00C70522" w:rsidRPr="00116A90">
        <w:rPr>
          <w:rFonts w:ascii="UD デジタル 教科書体 N-R" w:eastAsia="UD デジタル 教科書体 N-R" w:hAnsi="ＭＳ ゴシック" w:cs="ＭＳ ゴシック" w:hint="eastAsia"/>
          <w:b/>
          <w:sz w:val="32"/>
          <w:szCs w:val="32"/>
        </w:rPr>
        <w:t>回　宮崎県中学生剣道大会　大会要項</w:t>
      </w:r>
    </w:p>
    <w:p w14:paraId="2C744A26" w14:textId="77777777" w:rsidR="00C70522" w:rsidRPr="00116A90" w:rsidRDefault="00C70522">
      <w:pPr>
        <w:pStyle w:val="a3"/>
        <w:rPr>
          <w:rFonts w:ascii="UD デジタル 教科書体 N-R" w:eastAsia="UD デジタル 教科書体 N-R"/>
        </w:rPr>
      </w:pPr>
    </w:p>
    <w:p w14:paraId="044D7118" w14:textId="77777777" w:rsidR="00C70522" w:rsidRPr="00116A90" w:rsidRDefault="00C70522">
      <w:pPr>
        <w:pStyle w:val="a3"/>
        <w:rPr>
          <w:rFonts w:ascii="UD デジタル 教科書体 N-R" w:eastAsia="UD デジタル 教科書体 N-R"/>
        </w:rPr>
      </w:pPr>
      <w:r w:rsidRPr="00116A90">
        <w:rPr>
          <w:rFonts w:ascii="UD デジタル 教科書体 N-R" w:eastAsia="UD デジタル 教科書体 N-R" w:hAnsi="ＭＳ 明朝" w:hint="eastAsia"/>
        </w:rPr>
        <w:t>１　主　　催　　宮崎県学校剣道連盟</w:t>
      </w:r>
    </w:p>
    <w:p w14:paraId="29F85EAA" w14:textId="73BB20CD" w:rsidR="00C70522" w:rsidRPr="00116A90" w:rsidRDefault="00C70522">
      <w:pPr>
        <w:pStyle w:val="a3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 xml:space="preserve">　　後　　援　　宮崎県剣道連盟・</w:t>
      </w:r>
      <w:r w:rsidR="001F21BD" w:rsidRPr="00116A90">
        <w:rPr>
          <w:rFonts w:ascii="UD デジタル 教科書体 N-R" w:eastAsia="UD デジタル 教科書体 N-R" w:hAnsi="ＭＳ 明朝" w:hint="eastAsia"/>
        </w:rPr>
        <w:t>公益財団法人</w:t>
      </w:r>
      <w:r w:rsidR="00B43980" w:rsidRPr="00116A90">
        <w:rPr>
          <w:rFonts w:ascii="UD デジタル 教科書体 N-R" w:eastAsia="UD デジタル 教科書体 N-R" w:hAnsi="ＭＳ 明朝" w:hint="eastAsia"/>
        </w:rPr>
        <w:t>宮崎県スポーツ</w:t>
      </w:r>
      <w:r w:rsidRPr="00116A90">
        <w:rPr>
          <w:rFonts w:ascii="UD デジタル 教科書体 N-R" w:eastAsia="UD デジタル 教科書体 N-R" w:hAnsi="ＭＳ 明朝" w:hint="eastAsia"/>
        </w:rPr>
        <w:t>協会</w:t>
      </w:r>
    </w:p>
    <w:p w14:paraId="38547B65" w14:textId="77777777" w:rsidR="00997667" w:rsidRPr="00116A90" w:rsidRDefault="00997667">
      <w:pPr>
        <w:pStyle w:val="a3"/>
        <w:rPr>
          <w:rFonts w:ascii="UD デジタル 教科書体 N-R" w:eastAsia="UD デジタル 教科書体 N-R"/>
        </w:rPr>
      </w:pPr>
      <w:r w:rsidRPr="00116A90">
        <w:rPr>
          <w:rFonts w:ascii="UD デジタル 教科書体 N-R" w:eastAsia="UD デジタル 教科書体 N-R" w:hAnsi="ＭＳ 明朝" w:hint="eastAsia"/>
        </w:rPr>
        <w:t xml:space="preserve">　　主　　管　　宮崎県中学校体育連盟</w:t>
      </w:r>
    </w:p>
    <w:p w14:paraId="1C0EB127" w14:textId="00FF7DDD" w:rsidR="00C70522" w:rsidRPr="00116A90" w:rsidRDefault="00C70522" w:rsidP="005D1C7A">
      <w:pPr>
        <w:pStyle w:val="a3"/>
        <w:spacing w:line="0" w:lineRule="atLeast"/>
        <w:rPr>
          <w:rFonts w:ascii="UD デジタル 教科書体 N-R" w:eastAsia="UD デジタル 教科書体 N-R"/>
        </w:rPr>
      </w:pPr>
    </w:p>
    <w:p w14:paraId="7AAEE860" w14:textId="44E6AC12" w:rsidR="00C70522" w:rsidRPr="00C36E1B" w:rsidRDefault="00F625F9">
      <w:pPr>
        <w:pStyle w:val="a3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 xml:space="preserve">２　日　　時　　</w:t>
      </w:r>
      <w:r w:rsidR="009F7A8C" w:rsidRPr="00C36E1B">
        <w:rPr>
          <w:rFonts w:ascii="UD デジタル 教科書体 N-R" w:eastAsia="UD デジタル 教科書体 N-R" w:hAnsi="ＭＳ 明朝" w:hint="eastAsia"/>
        </w:rPr>
        <w:t>令和</w:t>
      </w:r>
      <w:r w:rsidR="0011058A" w:rsidRPr="00C36E1B">
        <w:rPr>
          <w:rFonts w:ascii="UD デジタル 教科書体 N-R" w:eastAsia="UD デジタル 教科書体 N-R" w:hAnsi="ＭＳ 明朝" w:hint="eastAsia"/>
        </w:rPr>
        <w:t>６</w:t>
      </w:r>
      <w:r w:rsidR="00B1115D" w:rsidRPr="00C36E1B">
        <w:rPr>
          <w:rFonts w:ascii="UD デジタル 教科書体 N-R" w:eastAsia="UD デジタル 教科書体 N-R" w:hAnsi="ＭＳ 明朝" w:hint="eastAsia"/>
        </w:rPr>
        <w:t>年</w:t>
      </w:r>
      <w:r w:rsidR="0011058A" w:rsidRPr="00C36E1B">
        <w:rPr>
          <w:rFonts w:ascii="UD デジタル 教科書体 N-R" w:eastAsia="UD デジタル 教科書体 N-R" w:hAnsi="ＭＳ 明朝" w:hint="eastAsia"/>
        </w:rPr>
        <w:t>６</w:t>
      </w:r>
      <w:r w:rsidR="00B1115D" w:rsidRPr="00C36E1B">
        <w:rPr>
          <w:rFonts w:ascii="UD デジタル 教科書体 N-R" w:eastAsia="UD デジタル 教科書体 N-R" w:hAnsi="ＭＳ 明朝" w:hint="eastAsia"/>
        </w:rPr>
        <w:t>月１</w:t>
      </w:r>
      <w:r w:rsidR="0011058A" w:rsidRPr="00C36E1B">
        <w:rPr>
          <w:rFonts w:ascii="UD デジタル 教科書体 N-R" w:eastAsia="UD デジタル 教科書体 N-R" w:hAnsi="ＭＳ 明朝" w:hint="eastAsia"/>
        </w:rPr>
        <w:t>６</w:t>
      </w:r>
      <w:r w:rsidR="00024DC5" w:rsidRPr="00C36E1B">
        <w:rPr>
          <w:rFonts w:ascii="UD デジタル 教科書体 N-R" w:eastAsia="UD デジタル 教科書体 N-R" w:hAnsi="ＭＳ 明朝" w:hint="eastAsia"/>
        </w:rPr>
        <w:t>日（</w:t>
      </w:r>
      <w:r w:rsidR="00270389" w:rsidRPr="00C36E1B">
        <w:rPr>
          <w:rFonts w:ascii="UD デジタル 教科書体 N-R" w:eastAsia="UD デジタル 教科書体 N-R" w:hAnsi="ＭＳ 明朝" w:hint="eastAsia"/>
        </w:rPr>
        <w:t>日</w:t>
      </w:r>
      <w:r w:rsidR="00C70522" w:rsidRPr="00C36E1B">
        <w:rPr>
          <w:rFonts w:ascii="UD デジタル 教科書体 N-R" w:eastAsia="UD デジタル 教科書体 N-R" w:hAnsi="ＭＳ 明朝" w:hint="eastAsia"/>
        </w:rPr>
        <w:t>）</w:t>
      </w:r>
    </w:p>
    <w:p w14:paraId="2315A875" w14:textId="76D82269" w:rsidR="002C00E2" w:rsidRPr="00C36E1B" w:rsidRDefault="00293216" w:rsidP="002C00E2">
      <w:pPr>
        <w:pStyle w:val="a3"/>
        <w:rPr>
          <w:rFonts w:ascii="UD デジタル 教科書体 N-R" w:eastAsia="UD デジタル 教科書体 N-R" w:hAnsi="ＭＳ 明朝"/>
        </w:rPr>
      </w:pPr>
      <w:r w:rsidRPr="00C36E1B">
        <w:rPr>
          <w:rFonts w:ascii="UD デジタル 教科書体 N-R" w:eastAsia="UD デジタル 教科書体 N-R" w:hAnsi="ＭＳ 明朝" w:hint="eastAsia"/>
        </w:rPr>
        <w:t xml:space="preserve">　　　　　　　　</w:t>
      </w:r>
      <w:r w:rsidR="00B507FE" w:rsidRPr="00C36E1B">
        <w:rPr>
          <w:rFonts w:ascii="UD デジタル 教科書体 N-R" w:eastAsia="UD デジタル 教科書体 N-R" w:hAnsi="ＭＳ 明朝" w:hint="eastAsia"/>
        </w:rPr>
        <w:t>開場</w:t>
      </w:r>
      <w:r w:rsidR="006445B9" w:rsidRPr="00C36E1B">
        <w:rPr>
          <w:rFonts w:ascii="UD デジタル 教科書体 N-R" w:eastAsia="UD デジタル 教科書体 N-R" w:hAnsi="ＭＳ 明朝" w:hint="eastAsia"/>
        </w:rPr>
        <w:t>・入場</w:t>
      </w:r>
      <w:r w:rsidR="00B507FE" w:rsidRPr="00C36E1B">
        <w:rPr>
          <w:rFonts w:ascii="UD デジタル 教科書体 N-R" w:eastAsia="UD デジタル 教科書体 N-R" w:hAnsi="ＭＳ 明朝" w:hint="eastAsia"/>
        </w:rPr>
        <w:t>・</w:t>
      </w:r>
      <w:r w:rsidR="00712D20" w:rsidRPr="00C36E1B">
        <w:rPr>
          <w:rFonts w:ascii="UD デジタル 教科書体 N-R" w:eastAsia="UD デジタル 教科書体 N-R" w:hAnsi="ＭＳ 明朝" w:hint="eastAsia"/>
        </w:rPr>
        <w:t xml:space="preserve">受付　　　</w:t>
      </w:r>
      <w:r w:rsidR="00152B70" w:rsidRPr="00C36E1B">
        <w:rPr>
          <w:rFonts w:ascii="UD デジタル 教科書体 N-R" w:eastAsia="UD デジタル 教科書体 N-R" w:hAnsi="ＭＳ 明朝" w:hint="eastAsia"/>
        </w:rPr>
        <w:t>８</w:t>
      </w:r>
      <w:r w:rsidR="00B507FE" w:rsidRPr="00C36E1B">
        <w:rPr>
          <w:rFonts w:ascii="UD デジタル 教科書体 N-R" w:eastAsia="UD デジタル 教科書体 N-R" w:hAnsi="ＭＳ 明朝" w:hint="eastAsia"/>
        </w:rPr>
        <w:t>：</w:t>
      </w:r>
      <w:r w:rsidR="00152B70" w:rsidRPr="00C36E1B">
        <w:rPr>
          <w:rFonts w:ascii="UD デジタル 教科書体 N-R" w:eastAsia="UD デジタル 教科書体 N-R" w:hAnsi="ＭＳ 明朝" w:hint="eastAsia"/>
        </w:rPr>
        <w:t>０</w:t>
      </w:r>
      <w:r w:rsidR="00C70522" w:rsidRPr="00C36E1B">
        <w:rPr>
          <w:rFonts w:ascii="UD デジタル 教科書体 N-R" w:eastAsia="UD デジタル 教科書体 N-R" w:hAnsi="ＭＳ 明朝" w:hint="eastAsia"/>
        </w:rPr>
        <w:t>０</w:t>
      </w:r>
    </w:p>
    <w:p w14:paraId="10EC5478" w14:textId="39031E6B" w:rsidR="001F6D7B" w:rsidRPr="00C36E1B" w:rsidRDefault="002C00E2" w:rsidP="002C00E2">
      <w:pPr>
        <w:pStyle w:val="a3"/>
        <w:rPr>
          <w:rFonts w:ascii="UD デジタル 教科書体 N-R" w:eastAsia="UD デジタル 教科書体 N-R" w:hAnsi="ＭＳ 明朝"/>
        </w:rPr>
      </w:pPr>
      <w:r w:rsidRPr="00C36E1B">
        <w:rPr>
          <w:rFonts w:ascii="UD デジタル 教科書体 N-R" w:eastAsia="UD デジタル 教科書体 N-R" w:hAnsi="ＭＳ 明朝" w:hint="eastAsia"/>
        </w:rPr>
        <w:t xml:space="preserve">               </w:t>
      </w:r>
      <w:r w:rsidR="005E7360" w:rsidRPr="00C36E1B">
        <w:rPr>
          <w:rFonts w:ascii="UD デジタル 教科書体 N-R" w:eastAsia="UD デジタル 教科書体 N-R" w:hAnsi="ＭＳ 明朝" w:hint="eastAsia"/>
        </w:rPr>
        <w:t xml:space="preserve"> </w:t>
      </w:r>
      <w:r w:rsidR="00712D20" w:rsidRPr="00C36E1B">
        <w:rPr>
          <w:rFonts w:ascii="UD デジタル 教科書体 N-R" w:eastAsia="UD デジタル 教科書体 N-R" w:hAnsi="ＭＳ 明朝" w:hint="eastAsia"/>
        </w:rPr>
        <w:t>練習時間</w:t>
      </w:r>
      <w:r w:rsidR="0011058A" w:rsidRPr="00C36E1B">
        <w:rPr>
          <w:rFonts w:ascii="UD デジタル 教科書体 N-R" w:eastAsia="UD デジタル 教科書体 N-R" w:hAnsi="ＭＳ 明朝" w:hint="eastAsia"/>
        </w:rPr>
        <w:t xml:space="preserve">　　</w:t>
      </w:r>
      <w:r w:rsidR="001F6D7B" w:rsidRPr="00C36E1B">
        <w:rPr>
          <w:rFonts w:ascii="UD デジタル 教科書体 N-R" w:eastAsia="UD デジタル 教科書体 N-R" w:hAnsi="ＭＳ 明朝" w:hint="eastAsia"/>
        </w:rPr>
        <w:t xml:space="preserve">　　　　</w:t>
      </w:r>
      <w:r w:rsidR="00712D20" w:rsidRPr="00C36E1B">
        <w:rPr>
          <w:rFonts w:ascii="UD デジタル 教科書体 N-R" w:eastAsia="UD デジタル 教科書体 N-R" w:hAnsi="ＭＳ 明朝" w:hint="eastAsia"/>
        </w:rPr>
        <w:t xml:space="preserve"> </w:t>
      </w:r>
      <w:r w:rsidR="00D209B8" w:rsidRPr="00C36E1B">
        <w:rPr>
          <w:rFonts w:ascii="UD デジタル 教科書体 N-R" w:eastAsia="UD デジタル 教科書体 N-R" w:hAnsi="ＭＳ 明朝" w:hint="eastAsia"/>
        </w:rPr>
        <w:t xml:space="preserve"> </w:t>
      </w:r>
      <w:r w:rsidR="00152B70" w:rsidRPr="00C36E1B">
        <w:rPr>
          <w:rFonts w:ascii="UD デジタル 教科書体 N-R" w:eastAsia="UD デジタル 教科書体 N-R" w:hAnsi="ＭＳ 明朝" w:hint="eastAsia"/>
        </w:rPr>
        <w:t>８</w:t>
      </w:r>
      <w:r w:rsidR="00B507FE" w:rsidRPr="00C36E1B">
        <w:rPr>
          <w:rFonts w:ascii="UD デジタル 教科書体 N-R" w:eastAsia="UD デジタル 教科書体 N-R" w:hAnsi="ＭＳ 明朝" w:hint="eastAsia"/>
        </w:rPr>
        <w:t>：</w:t>
      </w:r>
      <w:r w:rsidR="006445B9" w:rsidRPr="00C36E1B">
        <w:rPr>
          <w:rFonts w:ascii="UD デジタル 教科書体 N-R" w:eastAsia="UD デジタル 教科書体 N-R" w:hAnsi="ＭＳ 明朝" w:hint="eastAsia"/>
        </w:rPr>
        <w:t>１０～８：４</w:t>
      </w:r>
      <w:r w:rsidR="001F6D7B" w:rsidRPr="00C36E1B">
        <w:rPr>
          <w:rFonts w:ascii="UD デジタル 教科書体 N-R" w:eastAsia="UD デジタル 教科書体 N-R" w:hAnsi="ＭＳ 明朝" w:hint="eastAsia"/>
        </w:rPr>
        <w:t>０</w:t>
      </w:r>
      <w:r w:rsidR="0011058A" w:rsidRPr="00C36E1B">
        <w:rPr>
          <w:rFonts w:ascii="UD デジタル 教科書体 N-R" w:eastAsia="UD デジタル 教科書体 N-R" w:hAnsi="ＭＳ 明朝" w:hint="eastAsia"/>
        </w:rPr>
        <w:t xml:space="preserve">　　※男女可</w:t>
      </w:r>
    </w:p>
    <w:p w14:paraId="55712967" w14:textId="11FA27CA" w:rsidR="00C70522" w:rsidRPr="00C36E1B" w:rsidRDefault="00997667" w:rsidP="00CF4315">
      <w:pPr>
        <w:pStyle w:val="a3"/>
        <w:rPr>
          <w:rFonts w:ascii="UD デジタル 教科書体 N-R" w:eastAsia="UD デジタル 教科書体 N-R"/>
        </w:rPr>
      </w:pPr>
      <w:r w:rsidRPr="00C36E1B">
        <w:rPr>
          <w:rFonts w:ascii="UD デジタル 教科書体 N-R" w:eastAsia="UD デジタル 教科書体 N-R" w:hAnsi="ＭＳ 明朝" w:hint="eastAsia"/>
        </w:rPr>
        <w:t xml:space="preserve">　　　　　　　 </w:t>
      </w:r>
      <w:r w:rsidR="005E7360" w:rsidRPr="00C36E1B">
        <w:rPr>
          <w:rFonts w:ascii="UD デジタル 教科書体 N-R" w:eastAsia="UD デジタル 教科書体 N-R" w:hAnsi="ＭＳ 明朝" w:hint="eastAsia"/>
        </w:rPr>
        <w:t xml:space="preserve"> </w:t>
      </w:r>
      <w:r w:rsidR="00712D20" w:rsidRPr="00C36E1B">
        <w:rPr>
          <w:rFonts w:ascii="UD デジタル 教科書体 N-R" w:eastAsia="UD デジタル 教科書体 N-R" w:hAnsi="ＭＳ 明朝" w:hint="eastAsia"/>
        </w:rPr>
        <w:t>監督会</w:t>
      </w:r>
      <w:r w:rsidR="00CF4315" w:rsidRPr="00C36E1B">
        <w:rPr>
          <w:rFonts w:ascii="UD デジタル 教科書体 N-R" w:eastAsia="UD デジタル 教科書体 N-R" w:hAnsi="ＭＳ 明朝" w:hint="eastAsia"/>
        </w:rPr>
        <w:t>・</w:t>
      </w:r>
      <w:r w:rsidR="00712D20" w:rsidRPr="00C36E1B">
        <w:rPr>
          <w:rFonts w:ascii="UD デジタル 教科書体 N-R" w:eastAsia="UD デジタル 教科書体 N-R" w:hAnsi="ＭＳ 明朝" w:hint="eastAsia"/>
        </w:rPr>
        <w:t xml:space="preserve">審判会　　　　</w:t>
      </w:r>
      <w:r w:rsidR="006445B9" w:rsidRPr="00C36E1B">
        <w:rPr>
          <w:rFonts w:ascii="UD デジタル 教科書体 N-R" w:eastAsia="UD デジタル 教科書体 N-R" w:hAnsi="ＭＳ 明朝" w:hint="eastAsia"/>
        </w:rPr>
        <w:t>８：４５</w:t>
      </w:r>
    </w:p>
    <w:p w14:paraId="714E3BE4" w14:textId="7C9A2133" w:rsidR="00C70522" w:rsidRPr="00C36E1B" w:rsidRDefault="00C70522" w:rsidP="00997667">
      <w:pPr>
        <w:pStyle w:val="a3"/>
        <w:rPr>
          <w:rFonts w:ascii="UD デジタル 教科書体 N-R" w:eastAsia="UD デジタル 教科書体 N-R"/>
        </w:rPr>
      </w:pPr>
      <w:r w:rsidRPr="00C36E1B">
        <w:rPr>
          <w:rFonts w:ascii="UD デジタル 教科書体 N-R" w:eastAsia="UD デジタル 教科書体 N-R" w:hAnsi="ＭＳ 明朝" w:hint="eastAsia"/>
        </w:rPr>
        <w:t xml:space="preserve">　</w:t>
      </w:r>
      <w:r w:rsidR="0089228A" w:rsidRPr="00C36E1B">
        <w:rPr>
          <w:rFonts w:ascii="UD デジタル 教科書体 N-R" w:eastAsia="UD デジタル 教科書体 N-R" w:hAnsi="ＭＳ 明朝" w:hint="eastAsia"/>
        </w:rPr>
        <w:t xml:space="preserve">　　　　　　 </w:t>
      </w:r>
      <w:r w:rsidR="005E7360" w:rsidRPr="00C36E1B">
        <w:rPr>
          <w:rFonts w:ascii="UD デジタル 教科書体 N-R" w:eastAsia="UD デジタル 教科書体 N-R" w:hAnsi="ＭＳ 明朝" w:hint="eastAsia"/>
        </w:rPr>
        <w:t xml:space="preserve"> </w:t>
      </w:r>
      <w:r w:rsidR="00712D20" w:rsidRPr="00C36E1B">
        <w:rPr>
          <w:rFonts w:ascii="UD デジタル 教科書体 N-R" w:eastAsia="UD デジタル 教科書体 N-R" w:hAnsi="ＭＳ 明朝" w:hint="eastAsia"/>
        </w:rPr>
        <w:t>開会式</w:t>
      </w:r>
      <w:r w:rsidR="00D209B8" w:rsidRPr="00C36E1B">
        <w:rPr>
          <w:rFonts w:ascii="UD デジタル 教科書体 N-R" w:eastAsia="UD デジタル 教科書体 N-R" w:hAnsi="ＭＳ 明朝" w:hint="eastAsia"/>
        </w:rPr>
        <w:t xml:space="preserve">　</w:t>
      </w:r>
      <w:r w:rsidR="00712D20" w:rsidRPr="00C36E1B">
        <w:rPr>
          <w:rFonts w:ascii="UD デジタル 教科書体 N-R" w:eastAsia="UD デジタル 教科書体 N-R" w:hAnsi="ＭＳ 明朝" w:hint="eastAsia"/>
        </w:rPr>
        <w:t xml:space="preserve">　　　　　　　</w:t>
      </w:r>
      <w:r w:rsidR="00B507FE" w:rsidRPr="00C36E1B">
        <w:rPr>
          <w:rFonts w:ascii="UD デジタル 教科書体 N-R" w:eastAsia="UD デジタル 教科書体 N-R" w:hAnsi="ＭＳ 明朝" w:hint="eastAsia"/>
        </w:rPr>
        <w:t>９：</w:t>
      </w:r>
      <w:r w:rsidR="006445B9" w:rsidRPr="00C36E1B">
        <w:rPr>
          <w:rFonts w:ascii="UD デジタル 教科書体 N-R" w:eastAsia="UD デジタル 教科書体 N-R" w:hAnsi="ＭＳ 明朝" w:hint="eastAsia"/>
        </w:rPr>
        <w:t>１０</w:t>
      </w:r>
    </w:p>
    <w:p w14:paraId="615C941C" w14:textId="1E618B9F" w:rsidR="00AD2999" w:rsidRPr="00C36E1B" w:rsidRDefault="00D209B8" w:rsidP="003A087D">
      <w:pPr>
        <w:pStyle w:val="a3"/>
        <w:ind w:firstLineChars="800" w:firstLine="1542"/>
        <w:rPr>
          <w:rFonts w:ascii="UD デジタル 教科書体 N-R" w:eastAsia="UD デジタル 教科書体 N-R"/>
        </w:rPr>
      </w:pPr>
      <w:r w:rsidRPr="00C36E1B">
        <w:rPr>
          <w:rFonts w:ascii="UD デジタル 教科書体 N-R" w:eastAsia="UD デジタル 教科書体 N-R" w:hint="eastAsia"/>
        </w:rPr>
        <w:t>女子団体戦</w:t>
      </w:r>
      <w:r w:rsidR="00712D20" w:rsidRPr="00C36E1B">
        <w:rPr>
          <w:rFonts w:ascii="UD デジタル 教科書体 N-R" w:eastAsia="UD デジタル 教科書体 N-R" w:hint="eastAsia"/>
        </w:rPr>
        <w:t xml:space="preserve">開始　　　　</w:t>
      </w:r>
      <w:r w:rsidR="00B507FE" w:rsidRPr="00C36E1B">
        <w:rPr>
          <w:rFonts w:ascii="UD デジタル 教科書体 N-R" w:eastAsia="UD デジタル 教科書体 N-R" w:hint="eastAsia"/>
        </w:rPr>
        <w:t>９：</w:t>
      </w:r>
      <w:r w:rsidRPr="00C36E1B">
        <w:rPr>
          <w:rFonts w:ascii="UD デジタル 教科書体 N-R" w:eastAsia="UD デジタル 教科書体 N-R" w:hint="eastAsia"/>
        </w:rPr>
        <w:t>３</w:t>
      </w:r>
      <w:r w:rsidR="00AD2999" w:rsidRPr="00C36E1B">
        <w:rPr>
          <w:rFonts w:ascii="UD デジタル 教科書体 N-R" w:eastAsia="UD デジタル 教科書体 N-R" w:hint="eastAsia"/>
        </w:rPr>
        <w:t>０</w:t>
      </w:r>
      <w:r w:rsidR="005F7BE9" w:rsidRPr="00C36E1B">
        <w:rPr>
          <w:rFonts w:ascii="UD デジタル 教科書体 N-R" w:eastAsia="UD デジタル 教科書体 N-R" w:hint="eastAsia"/>
        </w:rPr>
        <w:t>～</w:t>
      </w:r>
    </w:p>
    <w:p w14:paraId="7D9F999E" w14:textId="6E11C8B0" w:rsidR="00D209B8" w:rsidRPr="00C36E1B" w:rsidRDefault="00D209B8" w:rsidP="003A087D">
      <w:pPr>
        <w:pStyle w:val="a3"/>
        <w:ind w:firstLineChars="800" w:firstLine="1542"/>
        <w:rPr>
          <w:rFonts w:ascii="UD デジタル 教科書体 N-R" w:eastAsia="UD デジタル 教科書体 N-R"/>
        </w:rPr>
      </w:pPr>
      <w:r w:rsidRPr="00C36E1B">
        <w:rPr>
          <w:rFonts w:ascii="UD デジタル 教科書体 N-R" w:eastAsia="UD デジタル 教科書体 N-R" w:hint="eastAsia"/>
        </w:rPr>
        <w:t>女子表彰式　　　　　　女子団体戦終了後</w:t>
      </w:r>
    </w:p>
    <w:p w14:paraId="21B8C159" w14:textId="5E0C14E1" w:rsidR="00D209B8" w:rsidRPr="00C36E1B" w:rsidRDefault="00D209B8" w:rsidP="003A087D">
      <w:pPr>
        <w:pStyle w:val="a3"/>
        <w:ind w:firstLineChars="800" w:firstLine="1542"/>
        <w:rPr>
          <w:rFonts w:ascii="UD デジタル 教科書体 N-R" w:eastAsia="UD デジタル 教科書体 N-R"/>
        </w:rPr>
      </w:pPr>
      <w:r w:rsidRPr="00C36E1B">
        <w:rPr>
          <w:rFonts w:ascii="UD デジタル 教科書体 N-R" w:eastAsia="UD デジタル 教科書体 N-R" w:hint="eastAsia"/>
        </w:rPr>
        <w:t>男子練習時間　　　　　３０分間</w:t>
      </w:r>
    </w:p>
    <w:p w14:paraId="508227D9" w14:textId="5B4C8CF6" w:rsidR="00D209B8" w:rsidRPr="00C36E1B" w:rsidRDefault="00D209B8" w:rsidP="003A087D">
      <w:pPr>
        <w:pStyle w:val="a3"/>
        <w:ind w:firstLineChars="800" w:firstLine="1542"/>
        <w:rPr>
          <w:rFonts w:ascii="UD デジタル 教科書体 N-R" w:eastAsia="UD デジタル 教科書体 N-R"/>
        </w:rPr>
      </w:pPr>
      <w:r w:rsidRPr="00C36E1B">
        <w:rPr>
          <w:rFonts w:ascii="UD デジタル 教科書体 N-R" w:eastAsia="UD デジタル 教科書体 N-R" w:hint="eastAsia"/>
        </w:rPr>
        <w:t>男子団体戦開始　　　　練習終了１５分後</w:t>
      </w:r>
    </w:p>
    <w:p w14:paraId="22C89502" w14:textId="766B8C85" w:rsidR="00D209B8" w:rsidRPr="00C36E1B" w:rsidRDefault="00557696" w:rsidP="003A087D">
      <w:pPr>
        <w:pStyle w:val="a3"/>
        <w:ind w:firstLineChars="800" w:firstLine="1542"/>
        <w:rPr>
          <w:rFonts w:ascii="UD デジタル 教科書体 N-R" w:eastAsia="UD デジタル 教科書体 N-R"/>
        </w:rPr>
      </w:pPr>
      <w:r w:rsidRPr="00C36E1B">
        <w:rPr>
          <w:rFonts w:ascii="UD デジタル 教科書体 N-R" w:eastAsia="UD デジタル 教科書体 N-R" w:hint="eastAsia"/>
        </w:rPr>
        <w:t>男子表彰・</w:t>
      </w:r>
      <w:r w:rsidR="00D209B8" w:rsidRPr="00C36E1B">
        <w:rPr>
          <w:rFonts w:ascii="UD デジタル 教科書体 N-R" w:eastAsia="UD デジタル 教科書体 N-R" w:hint="eastAsia"/>
        </w:rPr>
        <w:t>閉会式</w:t>
      </w:r>
    </w:p>
    <w:p w14:paraId="37AAE0CC" w14:textId="77777777" w:rsidR="00B222EF" w:rsidRPr="00116A90" w:rsidRDefault="00B222EF" w:rsidP="00AD2999">
      <w:pPr>
        <w:pStyle w:val="a3"/>
        <w:rPr>
          <w:rFonts w:ascii="UD デジタル 教科書体 N-R" w:eastAsia="UD デジタル 教科書体 N-R"/>
        </w:rPr>
      </w:pPr>
    </w:p>
    <w:p w14:paraId="317EB7CB" w14:textId="59D0185B" w:rsidR="00AD2999" w:rsidRPr="00116A90" w:rsidRDefault="00F625F9" w:rsidP="00AD2999">
      <w:pPr>
        <w:pStyle w:val="a3"/>
        <w:rPr>
          <w:rFonts w:ascii="UD デジタル 教科書体 N-R" w:eastAsia="UD デジタル 教科書体 N-R"/>
        </w:rPr>
      </w:pPr>
      <w:r w:rsidRPr="00116A90">
        <w:rPr>
          <w:rFonts w:ascii="UD デジタル 教科書体 N-R" w:eastAsia="UD デジタル 教科書体 N-R" w:hint="eastAsia"/>
        </w:rPr>
        <w:t xml:space="preserve">３　会　　場　　</w:t>
      </w:r>
      <w:r w:rsidR="0011058A" w:rsidRPr="00B42CF3">
        <w:rPr>
          <w:rFonts w:ascii="UD デジタル 教科書体 N-R" w:eastAsia="UD デジタル 教科書体 N-R" w:hint="eastAsia"/>
        </w:rPr>
        <w:t>都農町立都農中学校体育館（889‐1201　児湯郡都農町大字川北１４１２０）</w:t>
      </w:r>
    </w:p>
    <w:p w14:paraId="655DBDBC" w14:textId="77777777" w:rsidR="00B222EF" w:rsidRPr="00116A90" w:rsidRDefault="00B222EF" w:rsidP="00AD2999">
      <w:pPr>
        <w:pStyle w:val="a3"/>
        <w:rPr>
          <w:rFonts w:ascii="UD デジタル 教科書体 N-R" w:eastAsia="UD デジタル 教科書体 N-R"/>
        </w:rPr>
      </w:pPr>
    </w:p>
    <w:p w14:paraId="5844D114" w14:textId="77777777" w:rsidR="00C70522" w:rsidRPr="00116A90" w:rsidRDefault="00AD2999" w:rsidP="00AD2999">
      <w:pPr>
        <w:pStyle w:val="a3"/>
        <w:rPr>
          <w:rFonts w:ascii="UD デジタル 教科書体 N-R" w:eastAsia="UD デジタル 教科書体 N-R"/>
        </w:rPr>
      </w:pPr>
      <w:r w:rsidRPr="00116A90">
        <w:rPr>
          <w:rFonts w:ascii="UD デジタル 教科書体 N-R" w:eastAsia="UD デジタル 教科書体 N-R" w:hint="eastAsia"/>
        </w:rPr>
        <w:t>４　種　　目　　男女別団体戦（５人制）</w:t>
      </w:r>
    </w:p>
    <w:p w14:paraId="6315C8CD" w14:textId="77777777" w:rsidR="00B222EF" w:rsidRPr="00116A90" w:rsidRDefault="00B222EF">
      <w:pPr>
        <w:pStyle w:val="a3"/>
        <w:rPr>
          <w:rFonts w:ascii="UD デジタル 教科書体 N-R" w:eastAsia="UD デジタル 教科書体 N-R" w:hAnsi="ＭＳ 明朝"/>
        </w:rPr>
      </w:pPr>
    </w:p>
    <w:p w14:paraId="010ED06A" w14:textId="1E92C7AA" w:rsidR="00B43980" w:rsidRPr="00116A90" w:rsidRDefault="00B43980" w:rsidP="00E235BD">
      <w:pPr>
        <w:pStyle w:val="a3"/>
        <w:ind w:left="1920" w:hangingChars="996" w:hanging="1920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>５　出場制限　（１）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Pr="00116A90">
        <w:rPr>
          <w:rFonts w:ascii="UD デジタル 教科書体 N-R" w:eastAsia="UD デジタル 教科書体 N-R" w:hAnsi="ＭＳ 明朝" w:hint="eastAsia"/>
        </w:rPr>
        <w:t>各中学校単位で編成されたチームとし、他校との混成チームや、男女混成の出場は認めない。出場チーム数については制限を設けない。（３～４名でも出場できる。）</w:t>
      </w:r>
    </w:p>
    <w:p w14:paraId="0C3AEB24" w14:textId="0002789D" w:rsidR="00C70522" w:rsidRDefault="00157932" w:rsidP="00E235BD">
      <w:pPr>
        <w:pStyle w:val="a3"/>
        <w:ind w:left="1928" w:hangingChars="1000" w:hanging="1928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 xml:space="preserve">　　　　　　　（２</w:t>
      </w:r>
      <w:r w:rsidR="00C70522" w:rsidRPr="00116A90">
        <w:rPr>
          <w:rFonts w:ascii="UD デジタル 教科書体 N-R" w:eastAsia="UD デジタル 教科書体 N-R" w:hAnsi="ＭＳ 明朝" w:hint="eastAsia"/>
        </w:rPr>
        <w:t>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C70522" w:rsidRPr="00116A90">
        <w:rPr>
          <w:rFonts w:ascii="UD デジタル 教科書体 N-R" w:eastAsia="UD デジタル 教科書体 N-R" w:hAnsi="ＭＳ 明朝" w:hint="eastAsia"/>
        </w:rPr>
        <w:t>チーム編成は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="001F6D7B" w:rsidRPr="00116A90">
        <w:rPr>
          <w:rFonts w:ascii="UD デジタル 教科書体 N-R" w:eastAsia="UD デジタル 教科書体 N-R" w:hAnsi="ＭＳ 明朝" w:hint="eastAsia"/>
        </w:rPr>
        <w:t>男女とも監督１名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="001F6D7B" w:rsidRPr="00116A90">
        <w:rPr>
          <w:rFonts w:ascii="UD デジタル 教科書体 N-R" w:eastAsia="UD デジタル 教科書体 N-R" w:hAnsi="ＭＳ 明朝" w:hint="eastAsia"/>
        </w:rPr>
        <w:t>コーチ１名、選手５名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="001F6D7B" w:rsidRPr="00116A90">
        <w:rPr>
          <w:rFonts w:ascii="UD デジタル 教科書体 N-R" w:eastAsia="UD デジタル 教科書体 N-R" w:hAnsi="ＭＳ 明朝" w:hint="eastAsia"/>
        </w:rPr>
        <w:t>補員２名</w:t>
      </w:r>
      <w:r w:rsidR="00C70522" w:rsidRPr="00116A90">
        <w:rPr>
          <w:rFonts w:ascii="UD デジタル 教科書体 N-R" w:eastAsia="UD デジタル 教科書体 N-R" w:hAnsi="ＭＳ 明朝" w:hint="eastAsia"/>
        </w:rPr>
        <w:t>の計</w:t>
      </w:r>
      <w:r w:rsidR="001F6D7B" w:rsidRPr="00116A90">
        <w:rPr>
          <w:rFonts w:ascii="UD デジタル 教科書体 N-R" w:eastAsia="UD デジタル 教科書体 N-R" w:hAnsi="ＭＳ 明朝" w:hint="eastAsia"/>
        </w:rPr>
        <w:t>９名</w:t>
      </w:r>
      <w:r w:rsidR="00C70522" w:rsidRPr="00116A90">
        <w:rPr>
          <w:rFonts w:ascii="UD デジタル 教科書体 N-R" w:eastAsia="UD デジタル 教科書体 N-R" w:hAnsi="ＭＳ 明朝" w:hint="eastAsia"/>
        </w:rPr>
        <w:t>以内とする。メンバーが不足する場合は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="00C70522" w:rsidRPr="00116A90">
        <w:rPr>
          <w:rFonts w:ascii="UD デジタル 教科書体 N-R" w:eastAsia="UD デジタル 教科書体 N-R" w:hAnsi="ＭＳ 明朝" w:hint="eastAsia"/>
        </w:rPr>
        <w:t>３人制（先・中・大）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="00C70522" w:rsidRPr="00116A90">
        <w:rPr>
          <w:rFonts w:ascii="UD デジタル 教科書体 N-R" w:eastAsia="UD デジタル 教科書体 N-R" w:hAnsi="ＭＳ 明朝" w:hint="eastAsia"/>
        </w:rPr>
        <w:t>４人</w:t>
      </w:r>
      <w:r w:rsidR="00C96C89" w:rsidRPr="00116A90">
        <w:rPr>
          <w:rFonts w:ascii="UD デジタル 教科書体 N-R" w:eastAsia="UD デジタル 教科書体 N-R" w:hAnsi="ＭＳ 明朝" w:hint="eastAsia"/>
        </w:rPr>
        <w:t>制（先・中・副・大）で編成する。</w:t>
      </w:r>
    </w:p>
    <w:p w14:paraId="371925B7" w14:textId="119604C2" w:rsidR="006177EE" w:rsidRPr="0034262E" w:rsidRDefault="006177EE" w:rsidP="00E235BD">
      <w:pPr>
        <w:pStyle w:val="a3"/>
        <w:ind w:left="1928" w:hangingChars="1000" w:hanging="1928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</w:rPr>
        <w:t xml:space="preserve">　　　　　　　</w:t>
      </w:r>
      <w:r w:rsidRPr="0034262E">
        <w:rPr>
          <w:rFonts w:ascii="UD デジタル 教科書体 N-R" w:eastAsia="UD デジタル 教科書体 N-R" w:hAnsi="ＭＳ 明朝" w:hint="eastAsia"/>
        </w:rPr>
        <w:t>（３）　地域クラブ単位での出場</w:t>
      </w:r>
      <w:r w:rsidR="00C71D26" w:rsidRPr="0034262E">
        <w:rPr>
          <w:rFonts w:ascii="UD デジタル 教科書体 N-R" w:eastAsia="UD デジタル 教科書体 N-R" w:hAnsi="ＭＳ 明朝" w:hint="eastAsia"/>
        </w:rPr>
        <w:t>は、県中学校総合体育大会に出場するチームに限る。</w:t>
      </w:r>
    </w:p>
    <w:p w14:paraId="45BB98A2" w14:textId="0337AF09" w:rsidR="00B222EF" w:rsidRPr="00116A90" w:rsidRDefault="00B222EF" w:rsidP="00B42CF3">
      <w:pPr>
        <w:pStyle w:val="a3"/>
        <w:ind w:left="1922" w:hangingChars="997" w:hanging="1922"/>
        <w:rPr>
          <w:rFonts w:ascii="UD デジタル 教科書体 N-R" w:eastAsia="UD デジタル 教科書体 N-R"/>
        </w:rPr>
      </w:pPr>
    </w:p>
    <w:p w14:paraId="48DB5671" w14:textId="32AD5170" w:rsidR="00C70522" w:rsidRPr="00116A90" w:rsidRDefault="00C70522" w:rsidP="00E235BD">
      <w:pPr>
        <w:pStyle w:val="a3"/>
        <w:ind w:left="1928" w:hangingChars="1000" w:hanging="1928"/>
        <w:rPr>
          <w:rFonts w:ascii="UD デジタル 教科書体 N-R" w:eastAsia="UD デジタル 教科書体 N-R"/>
        </w:rPr>
      </w:pPr>
      <w:r w:rsidRPr="00116A90">
        <w:rPr>
          <w:rFonts w:ascii="UD デジタル 教科書体 N-R" w:eastAsia="UD デジタル 教科書体 N-R" w:hAnsi="ＭＳ 明朝" w:hint="eastAsia"/>
        </w:rPr>
        <w:t>６　試</w:t>
      </w:r>
      <w:r w:rsidR="00712D20" w:rsidRPr="00116A90">
        <w:rPr>
          <w:rFonts w:ascii="UD デジタル 教科書体 N-R" w:eastAsia="UD デジタル 教科書体 N-R" w:hAnsi="ＭＳ 明朝" w:hint="eastAsia"/>
        </w:rPr>
        <w:t>合方法　（１）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5A2637" w:rsidRPr="00116A90">
        <w:rPr>
          <w:rFonts w:ascii="UD デジタル 教科書体 N-R" w:eastAsia="UD デジタル 教科書体 N-R" w:hAnsi="ＭＳ 明朝" w:hint="eastAsia"/>
        </w:rPr>
        <w:t>全日本剣道連盟試合審判規則並びに</w:t>
      </w:r>
      <w:r w:rsidR="007D0EF3" w:rsidRPr="00116A90">
        <w:rPr>
          <w:rFonts w:ascii="UD デジタル 教科書体 N-R" w:eastAsia="UD デジタル 教科書体 N-R" w:hAnsi="ＭＳ 明朝" w:hint="eastAsia"/>
        </w:rPr>
        <w:t>同</w:t>
      </w:r>
      <w:r w:rsidR="00712D20" w:rsidRPr="00116A90">
        <w:rPr>
          <w:rFonts w:ascii="UD デジタル 教科書体 N-R" w:eastAsia="UD デジタル 教科書体 N-R" w:hAnsi="ＭＳ 明朝" w:hint="eastAsia"/>
        </w:rPr>
        <w:t>細則</w:t>
      </w:r>
      <w:r w:rsidR="007D0EF3" w:rsidRPr="00116A90">
        <w:rPr>
          <w:rFonts w:ascii="UD デジタル 教科書体 N-R" w:eastAsia="UD デジタル 教科書体 N-R" w:hAnsi="ＭＳ 明朝" w:hint="eastAsia"/>
        </w:rPr>
        <w:t>、</w:t>
      </w:r>
      <w:r w:rsidR="005A2637" w:rsidRPr="00C36E1B">
        <w:rPr>
          <w:rFonts w:ascii="UD デジタル 教科書体 N-R" w:eastAsia="UD デジタル 教科書体 N-R" w:hAnsi="ＭＳ 明朝" w:hint="eastAsia"/>
        </w:rPr>
        <w:t>及び</w:t>
      </w:r>
      <w:r w:rsidR="007D0EF3" w:rsidRPr="00C36E1B">
        <w:rPr>
          <w:rFonts w:ascii="UD デジタル 教科書体 N-R" w:eastAsia="UD デジタル 教科書体 N-R" w:hAnsi="ＭＳ 明朝" w:hint="eastAsia"/>
        </w:rPr>
        <w:t>全日本剣道連盟「主催大会</w:t>
      </w:r>
      <w:r w:rsidR="005A2637" w:rsidRPr="00C36E1B">
        <w:rPr>
          <w:rFonts w:ascii="UD デジタル 教科書体 N-R" w:eastAsia="UD デジタル 教科書体 N-R" w:hAnsi="ＭＳ 明朝" w:hint="eastAsia"/>
        </w:rPr>
        <w:t>実施</w:t>
      </w:r>
      <w:r w:rsidR="007D0EF3" w:rsidRPr="00C36E1B">
        <w:rPr>
          <w:rFonts w:ascii="UD デジタル 教科書体 N-R" w:eastAsia="UD デジタル 教科書体 N-R" w:hAnsi="ＭＳ 明朝" w:hint="eastAsia"/>
        </w:rPr>
        <w:t>にあたっての感染拡大予防ガイドライン」</w:t>
      </w:r>
      <w:r w:rsidR="005A2637" w:rsidRPr="00C36E1B">
        <w:rPr>
          <w:rFonts w:ascii="UD デジタル 教科書体 N-R" w:eastAsia="UD デジタル 教科書体 N-R" w:hAnsi="ＭＳ 明朝" w:hint="eastAsia"/>
        </w:rPr>
        <w:t>、</w:t>
      </w:r>
      <w:r w:rsidR="007D0EF3" w:rsidRPr="00C36E1B">
        <w:rPr>
          <w:rFonts w:ascii="UD デジタル 教科書体 N-R" w:eastAsia="UD デジタル 教科書体 N-R" w:hAnsi="ＭＳ 明朝" w:hint="eastAsia"/>
        </w:rPr>
        <w:t>宮崎県剣道連盟「</w:t>
      </w:r>
      <w:r w:rsidR="00A5034B" w:rsidRPr="00C36E1B">
        <w:rPr>
          <w:rFonts w:ascii="UD デジタル 教科書体 N-R" w:eastAsia="UD デジタル 教科書体 N-R" w:hAnsi="ＭＳ 明朝" w:hint="eastAsia"/>
        </w:rPr>
        <w:t>コロナ禍における暫定的な剣道試合・審判法</w:t>
      </w:r>
      <w:r w:rsidR="007D0EF3" w:rsidRPr="00C36E1B">
        <w:rPr>
          <w:rFonts w:ascii="UD デジタル 教科書体 N-R" w:eastAsia="UD デジタル 教科書体 N-R" w:hAnsi="ＭＳ 明朝" w:hint="eastAsia"/>
        </w:rPr>
        <w:t>」</w:t>
      </w:r>
      <w:r w:rsidR="005A2637" w:rsidRPr="00C36E1B">
        <w:rPr>
          <w:rFonts w:ascii="UD デジタル 教科書体 N-R" w:eastAsia="UD デジタル 教科書体 N-R" w:hAnsi="ＭＳ 明朝" w:hint="eastAsia"/>
        </w:rPr>
        <w:t>、</w:t>
      </w:r>
      <w:r w:rsidR="0087287F" w:rsidRPr="00C36E1B">
        <w:rPr>
          <w:rFonts w:ascii="UD デジタル 教科書体 N-R" w:eastAsia="UD デジタル 教科書体 N-R" w:hAnsi="ＭＳ 明朝" w:hint="eastAsia"/>
        </w:rPr>
        <w:t>宮崎県中学校剣道競技大</w:t>
      </w:r>
      <w:r w:rsidR="00712D20" w:rsidRPr="00C36E1B">
        <w:rPr>
          <w:rFonts w:ascii="UD デジタル 教科書体 N-R" w:eastAsia="UD デジタル 教科書体 N-R" w:hAnsi="ＭＳ 明朝" w:hint="eastAsia"/>
        </w:rPr>
        <w:t>会</w:t>
      </w:r>
      <w:r w:rsidR="005A2637" w:rsidRPr="00C36E1B">
        <w:rPr>
          <w:rFonts w:ascii="UD デジタル 教科書体 N-R" w:eastAsia="UD デジタル 教科書体 N-R" w:hAnsi="ＭＳ 明朝" w:hint="eastAsia"/>
        </w:rPr>
        <w:t>申し合わせ</w:t>
      </w:r>
      <w:r w:rsidR="005A2637" w:rsidRPr="00116A90">
        <w:rPr>
          <w:rFonts w:ascii="UD デジタル 教科書体 N-R" w:eastAsia="UD デジタル 教科書体 N-R" w:hAnsi="ＭＳ 明朝" w:hint="eastAsia"/>
        </w:rPr>
        <w:t>事項により行う</w:t>
      </w:r>
      <w:r w:rsidRPr="00116A90">
        <w:rPr>
          <w:rFonts w:ascii="UD デジタル 教科書体 N-R" w:eastAsia="UD デジタル 教科書体 N-R" w:hAnsi="ＭＳ 明朝" w:hint="eastAsia"/>
        </w:rPr>
        <w:t>。</w:t>
      </w:r>
    </w:p>
    <w:p w14:paraId="48EBDF58" w14:textId="3E1A13B9" w:rsidR="002B7991" w:rsidRPr="00116A90" w:rsidRDefault="00C70522" w:rsidP="002B7991">
      <w:pPr>
        <w:pStyle w:val="a3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 xml:space="preserve">　　　　　　　（２）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Pr="00116A90">
        <w:rPr>
          <w:rFonts w:ascii="UD デジタル 教科書体 N-R" w:eastAsia="UD デジタル 教科書体 N-R" w:hAnsi="ＭＳ 明朝" w:hint="eastAsia"/>
        </w:rPr>
        <w:t>トーナメント方式で行い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Pr="00116A90">
        <w:rPr>
          <w:rFonts w:ascii="UD デジタル 教科書体 N-R" w:eastAsia="UD デジタル 教科書体 N-R" w:hAnsi="ＭＳ 明朝" w:hint="eastAsia"/>
        </w:rPr>
        <w:t>３位決定戦は行わない。</w:t>
      </w:r>
    </w:p>
    <w:p w14:paraId="22B1D8FA" w14:textId="4C1CF430" w:rsidR="00C70522" w:rsidRPr="00C36E1B" w:rsidRDefault="00C31CC2" w:rsidP="00E235BD">
      <w:pPr>
        <w:pStyle w:val="a3"/>
        <w:ind w:leftChars="700" w:left="1927" w:hangingChars="300" w:hanging="578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>（３）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Pr="00116A90">
        <w:rPr>
          <w:rFonts w:ascii="UD デジタル 教科書体 N-R" w:eastAsia="UD デジタル 教科書体 N-R" w:hAnsi="ＭＳ 明朝" w:hint="eastAsia"/>
        </w:rPr>
        <w:t>試合</w:t>
      </w:r>
      <w:r w:rsidR="00C70522" w:rsidRPr="00116A90">
        <w:rPr>
          <w:rFonts w:ascii="UD デジタル 教科書体 N-R" w:eastAsia="UD デジタル 教科書体 N-R" w:hAnsi="ＭＳ 明朝" w:hint="eastAsia"/>
        </w:rPr>
        <w:t>時間は</w:t>
      </w:r>
      <w:r w:rsidR="005A07CD" w:rsidRPr="00116A90">
        <w:rPr>
          <w:rFonts w:ascii="UD デジタル 教科書体 N-R" w:eastAsia="UD デジタル 教科書体 N-R" w:hAnsi="ＭＳ 明朝" w:hint="eastAsia"/>
        </w:rPr>
        <w:t>、</w:t>
      </w:r>
      <w:r w:rsidR="00C70522" w:rsidRPr="00116A90">
        <w:rPr>
          <w:rFonts w:ascii="UD デジタル 教科書体 N-R" w:eastAsia="UD デジタル 教科書体 N-R" w:hAnsi="ＭＳ 明朝" w:hint="eastAsia"/>
        </w:rPr>
        <w:t>３分３本勝負とし</w:t>
      </w:r>
      <w:r w:rsidR="002B7991" w:rsidRPr="00116A90">
        <w:rPr>
          <w:rFonts w:ascii="UD デジタル 教科書体 N-R" w:eastAsia="UD デジタル 教科書体 N-R" w:hAnsi="ＭＳ 明朝" w:hint="eastAsia"/>
        </w:rPr>
        <w:t>、</w:t>
      </w:r>
      <w:r w:rsidR="00C70522" w:rsidRPr="00116A90">
        <w:rPr>
          <w:rFonts w:ascii="UD デジタル 教科書体 N-R" w:eastAsia="UD デジタル 教科書体 N-R" w:hAnsi="ＭＳ 明朝" w:hint="eastAsia"/>
        </w:rPr>
        <w:t>勝敗が決しない場合は引き分けとする。勝者数・取得本数が同じ場合は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="00C70522" w:rsidRPr="00116A90">
        <w:rPr>
          <w:rFonts w:ascii="UD デジタル 教科書体 N-R" w:eastAsia="UD デジタル 教科書体 N-R" w:hAnsi="ＭＳ 明朝" w:hint="eastAsia"/>
        </w:rPr>
        <w:t>任意の代表戦を行う。代表戦は</w:t>
      </w:r>
      <w:r w:rsidR="005A7D08" w:rsidRPr="00116A90">
        <w:rPr>
          <w:rFonts w:ascii="UD デジタル 教科書体 N-R" w:eastAsia="UD デジタル 教科書体 N-R" w:hAnsi="ＭＳ 明朝" w:hint="eastAsia"/>
        </w:rPr>
        <w:t>３分</w:t>
      </w:r>
      <w:r w:rsidR="00C70522" w:rsidRPr="00116A90">
        <w:rPr>
          <w:rFonts w:ascii="UD デジタル 教科書体 N-R" w:eastAsia="UD デジタル 教科書体 N-R" w:hAnsi="ＭＳ 明朝" w:hint="eastAsia"/>
        </w:rPr>
        <w:t>１本勝負と</w:t>
      </w:r>
      <w:r w:rsidR="002B7991" w:rsidRPr="00116A90">
        <w:rPr>
          <w:rFonts w:ascii="UD デジタル 教科書体 N-R" w:eastAsia="UD デジタル 教科書体 N-R" w:hAnsi="ＭＳ 明朝" w:hint="eastAsia"/>
        </w:rPr>
        <w:t>する。</w:t>
      </w:r>
      <w:r w:rsidR="005A7D08" w:rsidRPr="00116A90">
        <w:rPr>
          <w:rFonts w:ascii="UD デジタル 教科書体 N-R" w:eastAsia="UD デジタル 教科書体 N-R" w:hAnsi="ＭＳ 明朝" w:hint="eastAsia"/>
        </w:rPr>
        <w:t>延長</w:t>
      </w:r>
      <w:r w:rsidR="002B7991" w:rsidRPr="00116A90">
        <w:rPr>
          <w:rFonts w:ascii="UD デジタル 教科書体 N-R" w:eastAsia="UD デジタル 教科書体 N-R" w:hAnsi="ＭＳ 明朝" w:hint="eastAsia"/>
        </w:rPr>
        <w:t>戦</w:t>
      </w:r>
      <w:r w:rsidR="005A7D08" w:rsidRPr="00116A90">
        <w:rPr>
          <w:rFonts w:ascii="UD デジタル 教科書体 N-R" w:eastAsia="UD デジタル 教科書体 N-R" w:hAnsi="ＭＳ 明朝" w:hint="eastAsia"/>
        </w:rPr>
        <w:t>は</w:t>
      </w:r>
      <w:r w:rsidR="002B7991" w:rsidRPr="00116A90">
        <w:rPr>
          <w:rFonts w:ascii="UD デジタル 教科書体 N-R" w:eastAsia="UD デジタル 教科書体 N-R" w:hAnsi="ＭＳ 明朝" w:hint="eastAsia"/>
        </w:rPr>
        <w:t>２分刻みで行い、</w:t>
      </w:r>
      <w:r w:rsidR="002B7991" w:rsidRPr="00C36E1B">
        <w:rPr>
          <w:rFonts w:ascii="UD デジタル 教科書体 N-R" w:eastAsia="UD デジタル 教科書体 N-R" w:hAnsi="ＭＳ 明朝" w:hint="eastAsia"/>
        </w:rPr>
        <w:t>延長戦２回行った後に小休止（深呼吸等）、再度２回延長戦を繰り返したら、面を外しての</w:t>
      </w:r>
      <w:r w:rsidR="0011058A" w:rsidRPr="00C36E1B">
        <w:rPr>
          <w:rFonts w:ascii="UD デジタル 教科書体 N-R" w:eastAsia="UD デジタル 教科書体 N-R" w:hAnsi="ＭＳ 明朝" w:hint="eastAsia"/>
        </w:rPr>
        <w:t>休憩</w:t>
      </w:r>
      <w:r w:rsidR="002B7991" w:rsidRPr="00C36E1B">
        <w:rPr>
          <w:rFonts w:ascii="UD デジタル 教科書体 N-R" w:eastAsia="UD デジタル 教科書体 N-R" w:hAnsi="ＭＳ 明朝" w:hint="eastAsia"/>
        </w:rPr>
        <w:t>（</w:t>
      </w:r>
      <w:r w:rsidR="00DA6DE6" w:rsidRPr="00C36E1B">
        <w:rPr>
          <w:rFonts w:ascii="UD デジタル 教科書体 N-R" w:eastAsia="UD デジタル 教科書体 N-R" w:hAnsi="ＭＳ 明朝" w:hint="eastAsia"/>
        </w:rPr>
        <w:t>５</w:t>
      </w:r>
      <w:r w:rsidR="002B7991" w:rsidRPr="00C36E1B">
        <w:rPr>
          <w:rFonts w:ascii="UD デジタル 教科書体 N-R" w:eastAsia="UD デジタル 教科書体 N-R" w:hAnsi="ＭＳ 明朝" w:hint="eastAsia"/>
        </w:rPr>
        <w:t>分）の時間をとる</w:t>
      </w:r>
      <w:r w:rsidR="00C70522" w:rsidRPr="00C36E1B">
        <w:rPr>
          <w:rFonts w:ascii="UD デジタル 教科書体 N-R" w:eastAsia="UD デジタル 教科書体 N-R" w:hAnsi="ＭＳ 明朝" w:hint="eastAsia"/>
        </w:rPr>
        <w:t>。</w:t>
      </w:r>
      <w:r w:rsidR="002B7991" w:rsidRPr="00C36E1B">
        <w:rPr>
          <w:rFonts w:ascii="UD デジタル 教科書体 N-R" w:eastAsia="UD デジタル 教科書体 N-R" w:hAnsi="ＭＳ 明朝" w:hint="eastAsia"/>
        </w:rPr>
        <w:t>以後延長が続く限り繰り返す。</w:t>
      </w:r>
    </w:p>
    <w:p w14:paraId="1BDDB122" w14:textId="2DE192C0" w:rsidR="00586B62" w:rsidRPr="00C36E1B" w:rsidRDefault="00486D91" w:rsidP="00486D91">
      <w:pPr>
        <w:pStyle w:val="a3"/>
        <w:ind w:left="1890" w:hanging="1890"/>
        <w:rPr>
          <w:rFonts w:ascii="UD デジタル 教科書体 N-R" w:eastAsia="UD デジタル 教科書体 N-R" w:hAnsi="ＭＳ 明朝"/>
        </w:rPr>
      </w:pPr>
      <w:r w:rsidRPr="00C36E1B">
        <w:rPr>
          <w:rFonts w:ascii="UD デジタル 教科書体 N-R" w:eastAsia="UD デジタル 教科書体 N-R" w:hAnsi="ＭＳ 明朝" w:hint="eastAsia"/>
        </w:rPr>
        <w:t xml:space="preserve">　　　　　　　（４）</w:t>
      </w:r>
      <w:r w:rsidR="00E235BD" w:rsidRPr="00C36E1B">
        <w:rPr>
          <w:rFonts w:ascii="UD デジタル 教科書体 N-R" w:eastAsia="UD デジタル 教科書体 N-R" w:hAnsi="ＭＳ 明朝" w:hint="eastAsia"/>
        </w:rPr>
        <w:t xml:space="preserve">　</w:t>
      </w:r>
      <w:r w:rsidRPr="00C36E1B">
        <w:rPr>
          <w:rFonts w:ascii="UD デジタル 教科書体 N-R" w:eastAsia="UD デジタル 教科書体 N-R" w:hAnsi="ＭＳ 明朝" w:hint="eastAsia"/>
        </w:rPr>
        <w:t>オーダー用紙提出後の</w:t>
      </w:r>
      <w:r w:rsidR="00C70522" w:rsidRPr="00C36E1B">
        <w:rPr>
          <w:rFonts w:ascii="UD デジタル 教科書体 N-R" w:eastAsia="UD デジタル 教科書体 N-R" w:hAnsi="ＭＳ 明朝" w:hint="eastAsia"/>
        </w:rPr>
        <w:t>オーダーの変更は認めない。但し</w:t>
      </w:r>
      <w:r w:rsidR="00FF2BF7" w:rsidRPr="00C36E1B">
        <w:rPr>
          <w:rFonts w:ascii="UD デジタル 教科書体 N-R" w:eastAsia="UD デジタル 教科書体 N-R" w:hAnsi="ＭＳ 明朝" w:hint="eastAsia"/>
        </w:rPr>
        <w:t>、</w:t>
      </w:r>
      <w:r w:rsidR="00C70522" w:rsidRPr="00C36E1B">
        <w:rPr>
          <w:rFonts w:ascii="UD デジタル 教科書体 N-R" w:eastAsia="UD デジタル 教科書体 N-R" w:hAnsi="ＭＳ 明朝" w:hint="eastAsia"/>
        </w:rPr>
        <w:t>補欠との入れ替えは全試合を通して</w:t>
      </w:r>
      <w:r w:rsidR="00157932" w:rsidRPr="00C36E1B">
        <w:rPr>
          <w:rFonts w:ascii="UD デジタル 教科書体 N-R" w:eastAsia="UD デジタル 教科書体 N-R" w:hAnsi="ＭＳ 明朝" w:hint="eastAsia"/>
        </w:rPr>
        <w:t>補欠１名につき１回</w:t>
      </w:r>
      <w:r w:rsidR="00C70522" w:rsidRPr="00C36E1B">
        <w:rPr>
          <w:rFonts w:ascii="UD デジタル 教科書体 N-R" w:eastAsia="UD デジタル 教科書体 N-R" w:hAnsi="ＭＳ 明朝" w:hint="eastAsia"/>
        </w:rPr>
        <w:t>だけ認める。チー</w:t>
      </w:r>
      <w:r w:rsidR="0073258E" w:rsidRPr="00C36E1B">
        <w:rPr>
          <w:rFonts w:ascii="UD デジタル 教科書体 N-R" w:eastAsia="UD デジタル 教科書体 N-R" w:hAnsi="ＭＳ 明朝" w:hint="eastAsia"/>
        </w:rPr>
        <w:t>ムの試合が始まる前までに</w:t>
      </w:r>
      <w:r w:rsidR="00157932" w:rsidRPr="00C36E1B">
        <w:rPr>
          <w:rFonts w:ascii="UD デジタル 教科書体 N-R" w:eastAsia="UD デジタル 教科書体 N-R" w:hAnsi="ＭＳ 明朝" w:hint="eastAsia"/>
        </w:rPr>
        <w:t>試合場</w:t>
      </w:r>
      <w:r w:rsidR="0073258E" w:rsidRPr="00C36E1B">
        <w:rPr>
          <w:rFonts w:ascii="UD デジタル 教科書体 N-R" w:eastAsia="UD デジタル 教科書体 N-R" w:hAnsi="ＭＳ 明朝" w:hint="eastAsia"/>
        </w:rPr>
        <w:t>主任へ申し出ること。</w:t>
      </w:r>
    </w:p>
    <w:p w14:paraId="4DCF008F" w14:textId="0DD0BF2A" w:rsidR="009C7BD6" w:rsidRPr="00C36E1B" w:rsidRDefault="009C7BD6" w:rsidP="00486D91">
      <w:pPr>
        <w:pStyle w:val="a3"/>
        <w:ind w:left="1890" w:hanging="1890"/>
        <w:rPr>
          <w:rFonts w:ascii="UD デジタル 教科書体 N-R" w:eastAsia="UD デジタル 教科書体 N-R" w:hAnsi="ＭＳ 明朝"/>
        </w:rPr>
      </w:pPr>
      <w:r w:rsidRPr="00C36E1B">
        <w:rPr>
          <w:rFonts w:ascii="UD デジタル 教科書体 N-R" w:eastAsia="UD デジタル 教科書体 N-R" w:hAnsi="ＭＳ 明朝" w:hint="eastAsia"/>
        </w:rPr>
        <w:t xml:space="preserve">　　　　　　　（５）</w:t>
      </w:r>
      <w:r w:rsidR="00E235BD" w:rsidRPr="00C36E1B">
        <w:rPr>
          <w:rFonts w:ascii="UD デジタル 教科書体 N-R" w:eastAsia="UD デジタル 教科書体 N-R" w:hAnsi="ＭＳ 明朝" w:hint="eastAsia"/>
        </w:rPr>
        <w:t xml:space="preserve">　</w:t>
      </w:r>
      <w:r w:rsidR="0050071A" w:rsidRPr="00C36E1B">
        <w:rPr>
          <w:rFonts w:ascii="UD デジタル 教科書体 N-R" w:eastAsia="UD デジタル 教科書体 N-R" w:hAnsi="ＭＳ 明朝" w:hint="eastAsia"/>
        </w:rPr>
        <w:t>試合者の面マスク着用については、個人の判断に委ねる。しかし、面マスクを着用しない場合はシールドの着用を義務付ける。</w:t>
      </w:r>
    </w:p>
    <w:p w14:paraId="3ABD5FA1" w14:textId="77777777" w:rsidR="00B42CF3" w:rsidRDefault="00B42CF3" w:rsidP="00486D91">
      <w:pPr>
        <w:pStyle w:val="a3"/>
        <w:ind w:left="1890" w:hanging="1890"/>
        <w:rPr>
          <w:rFonts w:ascii="UD デジタル 教科書体 N-R" w:eastAsia="UD デジタル 教科書体 N-R" w:hAnsi="ＭＳ 明朝"/>
          <w:color w:val="000000" w:themeColor="text1"/>
        </w:rPr>
      </w:pPr>
    </w:p>
    <w:p w14:paraId="361140CF" w14:textId="77777777" w:rsidR="0068329B" w:rsidRDefault="0068329B" w:rsidP="00486D91">
      <w:pPr>
        <w:pStyle w:val="a3"/>
        <w:ind w:left="1890" w:hanging="1890"/>
        <w:rPr>
          <w:rFonts w:ascii="UD デジタル 教科書体 N-R" w:eastAsia="UD デジタル 教科書体 N-R" w:hAnsi="ＭＳ 明朝"/>
          <w:color w:val="000000" w:themeColor="text1"/>
        </w:rPr>
      </w:pPr>
    </w:p>
    <w:p w14:paraId="4F7A4C7C" w14:textId="0A42AB96" w:rsidR="00281981" w:rsidRPr="00116A90" w:rsidRDefault="00281981" w:rsidP="00486D91">
      <w:pPr>
        <w:pStyle w:val="a3"/>
        <w:ind w:left="1890" w:hanging="1890"/>
        <w:rPr>
          <w:rFonts w:ascii="UD デジタル 教科書体 N-R" w:eastAsia="UD デジタル 教科書体 N-R" w:hAnsi="ＭＳ 明朝"/>
          <w:color w:val="000000" w:themeColor="text1"/>
        </w:rPr>
      </w:pPr>
      <w:r w:rsidRPr="00116A90">
        <w:rPr>
          <w:rFonts w:ascii="UD デジタル 教科書体 N-R" w:eastAsia="UD デジタル 教科書体 N-R" w:hAnsi="ＭＳ 明朝" w:hint="eastAsia"/>
          <w:color w:val="000000" w:themeColor="text1"/>
        </w:rPr>
        <w:lastRenderedPageBreak/>
        <w:t>７　入場制限　（１）</w:t>
      </w:r>
      <w:r w:rsidR="00E235BD">
        <w:rPr>
          <w:rFonts w:ascii="UD デジタル 教科書体 N-R" w:eastAsia="UD デジタル 教科書体 N-R" w:hAnsi="ＭＳ 明朝" w:hint="eastAsia"/>
          <w:color w:val="000000" w:themeColor="text1"/>
        </w:rPr>
        <w:t xml:space="preserve">　</w:t>
      </w:r>
      <w:r w:rsidRPr="00116A90">
        <w:rPr>
          <w:rFonts w:ascii="UD デジタル 教科書体 N-R" w:eastAsia="UD デジタル 教科書体 N-R" w:hAnsi="ＭＳ 明朝" w:hint="eastAsia"/>
          <w:color w:val="000000" w:themeColor="text1"/>
        </w:rPr>
        <w:t>入場については、</w:t>
      </w:r>
      <w:r w:rsidR="00953C4E">
        <w:rPr>
          <w:rFonts w:ascii="UD デジタル 教科書体 N-R" w:eastAsia="UD デジタル 教科書体 N-R" w:hAnsi="ＭＳ 明朝" w:hint="eastAsia"/>
          <w:color w:val="000000" w:themeColor="text1"/>
        </w:rPr>
        <w:t>登録</w:t>
      </w:r>
      <w:r w:rsidRPr="00116A90">
        <w:rPr>
          <w:rFonts w:ascii="UD デジタル 教科書体 N-R" w:eastAsia="UD デジタル 教科書体 N-R" w:hAnsi="ＭＳ 明朝" w:hint="eastAsia"/>
          <w:color w:val="000000" w:themeColor="text1"/>
        </w:rPr>
        <w:t>選手・</w:t>
      </w:r>
      <w:r w:rsidR="004220FD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応援生徒（部員）・</w:t>
      </w:r>
      <w:r w:rsidR="00953C4E">
        <w:rPr>
          <w:rFonts w:ascii="UD デジタル 教科書体 N-R" w:eastAsia="UD デジタル 教科書体 N-R" w:hAnsi="ＭＳ 明朝" w:hint="eastAsia"/>
          <w:color w:val="000000" w:themeColor="text1"/>
        </w:rPr>
        <w:t>応援</w:t>
      </w:r>
      <w:r w:rsidRPr="00116A90">
        <w:rPr>
          <w:rFonts w:ascii="UD デジタル 教科書体 N-R" w:eastAsia="UD デジタル 教科書体 N-R" w:hAnsi="ＭＳ 明朝" w:hint="eastAsia"/>
          <w:color w:val="000000" w:themeColor="text1"/>
        </w:rPr>
        <w:t>者・監督・役員・審判員・来賓・報道関係と</w:t>
      </w:r>
      <w:r w:rsidR="004220FD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する。</w:t>
      </w:r>
    </w:p>
    <w:p w14:paraId="34B39535" w14:textId="7FA0DE6D" w:rsidR="0047016F" w:rsidRPr="0011058A" w:rsidRDefault="00953C4E" w:rsidP="0011058A">
      <w:pPr>
        <w:pStyle w:val="a3"/>
        <w:ind w:left="1890" w:hanging="1890"/>
        <w:rPr>
          <w:rFonts w:ascii="UD デジタル 教科書体 N-R" w:eastAsia="UD デジタル 教科書体 N-R" w:hAnsi="ＭＳ 明朝"/>
          <w:color w:val="FF0000"/>
        </w:rPr>
      </w:pPr>
      <w:r>
        <w:rPr>
          <w:rFonts w:ascii="UD デジタル 教科書体 N-R" w:eastAsia="UD デジタル 教科書体 N-R" w:hAnsi="ＭＳ 明朝" w:hint="eastAsia"/>
          <w:color w:val="000000" w:themeColor="text1"/>
        </w:rPr>
        <w:t xml:space="preserve">　　　　　　　（２）</w:t>
      </w:r>
      <w:r w:rsidR="00E235BD">
        <w:rPr>
          <w:rFonts w:ascii="UD デジタル 教科書体 N-R" w:eastAsia="UD デジタル 教科書体 N-R" w:hAnsi="ＭＳ 明朝" w:hint="eastAsia"/>
          <w:color w:val="000000" w:themeColor="text1"/>
        </w:rPr>
        <w:t xml:space="preserve">　</w:t>
      </w:r>
      <w:r w:rsidR="0047016F" w:rsidRPr="00C36E1B">
        <w:rPr>
          <w:rFonts w:ascii="UD デジタル 教科書体 N-R" w:eastAsia="UD デジタル 教科書体 N-R" w:hAnsi="ＭＳ 明朝" w:hint="eastAsia"/>
        </w:rPr>
        <w:t>観客席は地区割</w:t>
      </w:r>
      <w:r w:rsidR="0047016F">
        <w:rPr>
          <w:rFonts w:ascii="UD デジタル 教科書体 N-R" w:eastAsia="UD デジタル 教科書体 N-R" w:hAnsi="ＭＳ 明朝" w:hint="eastAsia"/>
          <w:color w:val="000000" w:themeColor="text1"/>
        </w:rPr>
        <w:t>を行います。後日</w:t>
      </w:r>
      <w:r w:rsidR="0047016F" w:rsidRPr="0047016F">
        <w:rPr>
          <w:rFonts w:ascii="UD デジタル 教科書体 N-R" w:eastAsia="UD デジタル 教科書体 N-R" w:hAnsi="ＭＳ 明朝" w:hint="eastAsia"/>
          <w:color w:val="000000" w:themeColor="text1"/>
        </w:rPr>
        <w:t>宮崎県学校剣道連盟ホームページ</w:t>
      </w:r>
      <w:r w:rsidR="0047016F">
        <w:rPr>
          <w:rFonts w:ascii="UD デジタル 教科書体 N-R" w:eastAsia="UD デジタル 教科書体 N-R" w:hAnsi="ＭＳ 明朝" w:hint="eastAsia"/>
          <w:color w:val="000000" w:themeColor="text1"/>
        </w:rPr>
        <w:t>に掲載いたします。</w:t>
      </w:r>
    </w:p>
    <w:p w14:paraId="22E135AD" w14:textId="33D28FE5" w:rsidR="001F6D7B" w:rsidRPr="00116A90" w:rsidRDefault="001F6D7B" w:rsidP="00486D91">
      <w:pPr>
        <w:pStyle w:val="a3"/>
        <w:ind w:left="1890" w:hanging="1890"/>
        <w:rPr>
          <w:rFonts w:ascii="UD デジタル 教科書体 N-R" w:eastAsia="UD デジタル 教科書体 N-R" w:hAnsi="ＭＳ 明朝"/>
          <w:color w:val="000000" w:themeColor="text1"/>
        </w:rPr>
      </w:pPr>
    </w:p>
    <w:p w14:paraId="3C78F5CE" w14:textId="4ACBF02C" w:rsidR="00C70522" w:rsidRPr="00116A90" w:rsidRDefault="005E1D49">
      <w:pPr>
        <w:pStyle w:val="a3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>８</w:t>
      </w:r>
      <w:r w:rsidR="00C70522" w:rsidRPr="00116A90">
        <w:rPr>
          <w:rFonts w:ascii="UD デジタル 教科書体 N-R" w:eastAsia="UD デジタル 教科書体 N-R" w:hAnsi="ＭＳ 明朝" w:hint="eastAsia"/>
        </w:rPr>
        <w:t xml:space="preserve">　表　　彰　（１）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C70522" w:rsidRPr="00116A90">
        <w:rPr>
          <w:rFonts w:ascii="UD デジタル 教科書体 N-R" w:eastAsia="UD デジタル 教科書体 N-R" w:hAnsi="ＭＳ 明朝" w:hint="eastAsia"/>
        </w:rPr>
        <w:t>優勝校に優勝旗・賞状</w:t>
      </w:r>
      <w:r w:rsidR="00FF2BF7" w:rsidRPr="00116A90">
        <w:rPr>
          <w:rFonts w:ascii="UD デジタル 教科書体 N-R" w:eastAsia="UD デジタル 教科書体 N-R" w:hAnsi="ＭＳ 明朝" w:hint="eastAsia"/>
        </w:rPr>
        <w:t>、</w:t>
      </w:r>
      <w:r w:rsidR="00C70522" w:rsidRPr="00116A90">
        <w:rPr>
          <w:rFonts w:ascii="UD デジタル 教科書体 N-R" w:eastAsia="UD デジタル 教科書体 N-R" w:hAnsi="ＭＳ 明朝" w:hint="eastAsia"/>
        </w:rPr>
        <w:t>２位・３位に賞状を授与する。</w:t>
      </w:r>
    </w:p>
    <w:p w14:paraId="077AC4D8" w14:textId="0CC9B502" w:rsidR="00C70522" w:rsidRPr="00116A90" w:rsidRDefault="0073258E" w:rsidP="0073258E">
      <w:pPr>
        <w:pStyle w:val="a3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 xml:space="preserve">　　　　　　　（２）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Pr="00116A90">
        <w:rPr>
          <w:rFonts w:ascii="UD デジタル 教科書体 N-R" w:eastAsia="UD デジタル 教科書体 N-R" w:hAnsi="ＭＳ 明朝" w:hint="eastAsia"/>
        </w:rPr>
        <w:t>参加者全員に参加賞を授与する。</w:t>
      </w:r>
    </w:p>
    <w:p w14:paraId="0BDE4041" w14:textId="5062B941" w:rsidR="00B222EF" w:rsidRPr="00116A90" w:rsidRDefault="00B222EF" w:rsidP="0073258E">
      <w:pPr>
        <w:pStyle w:val="a3"/>
        <w:rPr>
          <w:rFonts w:ascii="UD デジタル 教科書体 N-R" w:eastAsia="UD デジタル 教科書体 N-R" w:hAnsi="ＭＳ 明朝"/>
        </w:rPr>
      </w:pPr>
    </w:p>
    <w:p w14:paraId="6853B06A" w14:textId="65741019" w:rsidR="00B222EF" w:rsidRPr="00116A90" w:rsidRDefault="005E1D49">
      <w:pPr>
        <w:pStyle w:val="a3"/>
        <w:rPr>
          <w:rFonts w:ascii="UD デジタル 教科書体 N-R" w:eastAsia="UD デジタル 教科書体 N-R"/>
        </w:rPr>
      </w:pPr>
      <w:r w:rsidRPr="00116A90">
        <w:rPr>
          <w:rFonts w:ascii="UD デジタル 教科書体 N-R" w:eastAsia="UD デジタル 教科書体 N-R" w:hAnsi="ＭＳ 明朝" w:hint="eastAsia"/>
        </w:rPr>
        <w:t>９</w:t>
      </w:r>
      <w:r w:rsidR="0073258E" w:rsidRPr="00116A90">
        <w:rPr>
          <w:rFonts w:ascii="UD デジタル 教科書体 N-R" w:eastAsia="UD デジタル 教科書体 N-R" w:hAnsi="ＭＳ 明朝" w:hint="eastAsia"/>
        </w:rPr>
        <w:t xml:space="preserve">　審　　判　　宮崎県剣道連盟・宮崎県学校剣道連盟で行う。</w:t>
      </w:r>
    </w:p>
    <w:p w14:paraId="6DA3B230" w14:textId="77A7FB4E" w:rsidR="00B222EF" w:rsidRPr="00116A90" w:rsidRDefault="00B222EF">
      <w:pPr>
        <w:pStyle w:val="a3"/>
        <w:rPr>
          <w:rFonts w:ascii="UD デジタル 教科書体 N-R" w:eastAsia="UD デジタル 教科書体 N-R"/>
        </w:rPr>
      </w:pPr>
    </w:p>
    <w:p w14:paraId="21A975B7" w14:textId="20F98EEE" w:rsidR="00707A00" w:rsidRPr="00116A90" w:rsidRDefault="005E1D49" w:rsidP="00891B3B">
      <w:pPr>
        <w:pStyle w:val="a3"/>
        <w:ind w:left="3128" w:hanging="3128"/>
        <w:rPr>
          <w:rFonts w:ascii="UD デジタル 教科書体 N-R" w:eastAsia="UD デジタル 教科書体 N-R" w:cs="Times New Roman"/>
        </w:rPr>
      </w:pPr>
      <w:r w:rsidRPr="00116A90">
        <w:rPr>
          <w:rFonts w:ascii="UD デジタル 教科書体 N-R" w:eastAsia="UD デジタル 教科書体 N-R" w:hAnsi="ＭＳ 明朝" w:hint="eastAsia"/>
        </w:rPr>
        <w:t>10</w:t>
      </w:r>
      <w:r w:rsidR="0073258E" w:rsidRPr="00116A90">
        <w:rPr>
          <w:rFonts w:ascii="UD デジタル 教科書体 N-R" w:eastAsia="UD デジタル 教科書体 N-R" w:hAnsi="ＭＳ 明朝" w:hint="eastAsia"/>
        </w:rPr>
        <w:t xml:space="preserve">　参加申込　（１）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73258E" w:rsidRPr="00116A90">
        <w:rPr>
          <w:rFonts w:ascii="UD デジタル 教科書体 N-R" w:eastAsia="UD デジタル 教科書体 N-R" w:hAnsi="ＭＳ 明朝" w:hint="eastAsia"/>
        </w:rPr>
        <w:t xml:space="preserve">申込期日　　</w:t>
      </w:r>
      <w:r w:rsidR="0080363B" w:rsidRPr="00B42CF3">
        <w:rPr>
          <w:rFonts w:ascii="UD デジタル 教科書体 N-R" w:eastAsia="UD デジタル 教科書体 N-R" w:hAnsi="ＭＳ 明朝" w:hint="eastAsia"/>
        </w:rPr>
        <w:t>令和</w:t>
      </w:r>
      <w:r w:rsidR="0011058A" w:rsidRPr="00B42CF3">
        <w:rPr>
          <w:rFonts w:ascii="UD デジタル 教科書体 N-R" w:eastAsia="UD デジタル 教科書体 N-R" w:hAnsi="ＭＳ 明朝" w:hint="eastAsia"/>
        </w:rPr>
        <w:t>６</w:t>
      </w:r>
      <w:r w:rsidR="00C70522" w:rsidRPr="00B42CF3">
        <w:rPr>
          <w:rFonts w:ascii="UD デジタル 教科書体 N-R" w:eastAsia="UD デジタル 教科書体 N-R" w:hAnsi="ＭＳ 明朝" w:hint="eastAsia"/>
        </w:rPr>
        <w:t>年</w:t>
      </w:r>
      <w:r w:rsidR="0011058A" w:rsidRPr="00B42CF3">
        <w:rPr>
          <w:rFonts w:ascii="UD デジタル 教科書体 N-R" w:eastAsia="UD デジタル 教科書体 N-R" w:hAnsi="ＭＳ 明朝" w:hint="eastAsia"/>
        </w:rPr>
        <w:t>５</w:t>
      </w:r>
      <w:r w:rsidR="00B1115D" w:rsidRPr="00B42CF3">
        <w:rPr>
          <w:rFonts w:ascii="UD デジタル 教科書体 N-R" w:eastAsia="UD デジタル 教科書体 N-R" w:hAnsi="ＭＳ 明朝" w:hint="eastAsia"/>
        </w:rPr>
        <w:t>月</w:t>
      </w:r>
      <w:r w:rsidR="00D71C01" w:rsidRPr="00B42CF3">
        <w:rPr>
          <w:rFonts w:ascii="UD デジタル 教科書体 N-R" w:eastAsia="UD デジタル 教科書体 N-R" w:hAnsi="ＭＳ 明朝" w:hint="eastAsia"/>
        </w:rPr>
        <w:t>１</w:t>
      </w:r>
      <w:r w:rsidR="0011058A" w:rsidRPr="00B42CF3">
        <w:rPr>
          <w:rFonts w:ascii="UD デジタル 教科書体 N-R" w:eastAsia="UD デジタル 教科書体 N-R" w:hAnsi="ＭＳ 明朝" w:hint="eastAsia"/>
        </w:rPr>
        <w:t>７</w:t>
      </w:r>
      <w:r w:rsidR="00C70522" w:rsidRPr="00B42CF3">
        <w:rPr>
          <w:rFonts w:ascii="UD デジタル 教科書体 N-R" w:eastAsia="UD デジタル 教科書体 N-R" w:hAnsi="ＭＳ 明朝" w:hint="eastAsia"/>
        </w:rPr>
        <w:t>日</w:t>
      </w:r>
      <w:r w:rsidR="00E93E3C" w:rsidRPr="00B42CF3">
        <w:rPr>
          <w:rFonts w:ascii="UD デジタル 教科書体 N-R" w:eastAsia="UD デジタル 教科書体 N-R" w:hAnsi="ＭＳ 明朝" w:hint="eastAsia"/>
        </w:rPr>
        <w:t>（</w:t>
      </w:r>
      <w:r w:rsidR="0011058A" w:rsidRPr="00B42CF3">
        <w:rPr>
          <w:rFonts w:ascii="UD デジタル 教科書体 N-R" w:eastAsia="UD デジタル 教科書体 N-R" w:hAnsi="ＭＳ 明朝" w:hint="eastAsia"/>
        </w:rPr>
        <w:t>金</w:t>
      </w:r>
      <w:r w:rsidR="00E93E3C" w:rsidRPr="00B42CF3">
        <w:rPr>
          <w:rFonts w:ascii="UD デジタル 教科書体 N-R" w:eastAsia="UD デジタル 教科書体 N-R" w:hAnsi="ＭＳ 明朝" w:hint="eastAsia"/>
        </w:rPr>
        <w:t>）必着とする。</w:t>
      </w:r>
    </w:p>
    <w:p w14:paraId="2E6FD73A" w14:textId="5E74468D" w:rsidR="00A2433D" w:rsidRPr="00116A90" w:rsidRDefault="00C071AD" w:rsidP="00C071AD">
      <w:pPr>
        <w:pStyle w:val="a3"/>
        <w:ind w:firstLineChars="300" w:firstLine="578"/>
        <w:rPr>
          <w:rFonts w:ascii="UD デジタル 教科書体 N-R" w:eastAsia="UD デジタル 教科書体 N-R" w:cs="Times New Roman"/>
          <w:color w:val="000000" w:themeColor="text1"/>
        </w:rPr>
      </w:pPr>
      <w:r w:rsidRPr="00116A90">
        <w:rPr>
          <w:rFonts w:ascii="UD デジタル 教科書体 N-R" w:eastAsia="UD デジタル 教科書体 N-R" w:cs="Times New Roman" w:hint="eastAsia"/>
        </w:rPr>
        <w:t>及び</w:t>
      </w:r>
      <w:r w:rsidR="00707A00" w:rsidRPr="00116A90">
        <w:rPr>
          <w:rFonts w:ascii="UD デジタル 教科書体 N-R" w:eastAsia="UD デジタル 教科書体 N-R" w:cs="Times New Roman" w:hint="eastAsia"/>
        </w:rPr>
        <w:t xml:space="preserve">　</w:t>
      </w:r>
      <w:r w:rsidRPr="00116A90">
        <w:rPr>
          <w:rFonts w:ascii="UD デジタル 教科書体 N-R" w:eastAsia="UD デジタル 教科書体 N-R" w:cs="Times New Roman" w:hint="eastAsia"/>
        </w:rPr>
        <w:t xml:space="preserve"> </w:t>
      </w:r>
      <w:r w:rsidR="00707A00" w:rsidRPr="00116A90">
        <w:rPr>
          <w:rFonts w:ascii="UD デジタル 教科書体 N-R" w:eastAsia="UD デジタル 教科書体 N-R" w:cs="Times New Roman" w:hint="eastAsia"/>
        </w:rPr>
        <w:t xml:space="preserve"> </w:t>
      </w:r>
      <w:r w:rsidR="00707A00" w:rsidRPr="00116A90">
        <w:rPr>
          <w:rFonts w:ascii="UD デジタル 教科書体 N-R" w:eastAsia="UD デジタル 教科書体 N-R" w:hAnsi="ＭＳ 明朝" w:hint="eastAsia"/>
        </w:rPr>
        <w:t>（２）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707A00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申込・提出物一覧</w:t>
      </w:r>
      <w:r w:rsidR="005F346D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（別紙の関係書類参照）</w:t>
      </w:r>
    </w:p>
    <w:p w14:paraId="18D03993" w14:textId="2DC370A2" w:rsidR="00DA6DE6" w:rsidRPr="00116A90" w:rsidRDefault="00C071AD" w:rsidP="00DA6DE6">
      <w:pPr>
        <w:pStyle w:val="a3"/>
        <w:ind w:firstLineChars="200" w:firstLine="386"/>
        <w:rPr>
          <w:rFonts w:ascii="UD デジタル 教科書体 N-R" w:eastAsia="UD デジタル 教科書体 N-R" w:hAnsi="Batang"/>
          <w:color w:val="000000" w:themeColor="text1"/>
        </w:rPr>
      </w:pPr>
      <w:r w:rsidRPr="00116A90">
        <w:rPr>
          <w:rFonts w:ascii="UD デジタル 教科書体 N-R" w:eastAsia="UD デジタル 教科書体 N-R" w:hAnsi="ＭＳ 明朝" w:hint="eastAsia"/>
          <w:color w:val="000000" w:themeColor="text1"/>
        </w:rPr>
        <w:t xml:space="preserve">提出物　 </w:t>
      </w:r>
      <w:r w:rsidR="00DA6DE6" w:rsidRPr="00116A90">
        <w:rPr>
          <w:rFonts w:ascii="UD デジタル 教科書体 N-R" w:eastAsia="UD デジタル 教科書体 N-R" w:hAnsi="ＭＳ 明朝" w:hint="eastAsia"/>
          <w:color w:val="000000" w:themeColor="text1"/>
        </w:rPr>
        <w:t xml:space="preserve">　　　 </w:t>
      </w:r>
      <w:r w:rsidR="00E235BD">
        <w:rPr>
          <w:rFonts w:ascii="UD デジタル 教科書体 N-R" w:eastAsia="UD デジタル 教科書体 N-R" w:hAnsi="ＭＳ 明朝" w:hint="eastAsia"/>
          <w:color w:val="000000" w:themeColor="text1"/>
        </w:rPr>
        <w:t xml:space="preserve">　</w:t>
      </w:r>
      <w:r w:rsidR="000E4922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宮崎県学校剣道連盟ホームページ</w:t>
      </w:r>
      <w:r w:rsidR="000E4922" w:rsidRPr="00116A9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DA6DE6" w:rsidRPr="00116A90">
        <w:rPr>
          <w:rFonts w:asciiTheme="minorEastAsia" w:eastAsiaTheme="minorEastAsia" w:hAnsiTheme="minorEastAsia" w:hint="eastAsia"/>
          <w:color w:val="000000" w:themeColor="text1"/>
          <w:w w:val="150"/>
        </w:rPr>
        <w:t>http：//myzk-gakkenren.com/</w:t>
      </w:r>
      <w:r w:rsidR="000E4922" w:rsidRPr="00116A9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DA6DE6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中</w:t>
      </w:r>
      <w:r w:rsidR="00DA6DE6" w:rsidRPr="00116A90">
        <w:rPr>
          <w:rFonts w:ascii="UD デジタル 教科書体 N-R" w:eastAsia="UD デジタル 教科書体 N-R" w:hAnsi="Batang" w:hint="eastAsia"/>
          <w:color w:val="000000" w:themeColor="text1"/>
        </w:rPr>
        <w:t>の</w:t>
      </w:r>
    </w:p>
    <w:p w14:paraId="26B90CAC" w14:textId="76A32FE9" w:rsidR="00DA6DE6" w:rsidRPr="00116A90" w:rsidRDefault="00DA6DE6" w:rsidP="00E235BD">
      <w:pPr>
        <w:pStyle w:val="a3"/>
        <w:ind w:firstLineChars="1050" w:firstLine="2024"/>
        <w:rPr>
          <w:rFonts w:ascii="UD デジタル 教科書体 N-R" w:eastAsia="UD デジタル 教科書体 N-R" w:hAnsi="ＭＳ 明朝"/>
          <w:color w:val="000000" w:themeColor="text1"/>
        </w:rPr>
      </w:pPr>
      <w:r w:rsidRPr="00116A90">
        <w:rPr>
          <w:rFonts w:ascii="UD デジタル 教科書体 N-R" w:eastAsia="UD デジタル 教科書体 N-R" w:hAnsi="ＭＳ 明朝" w:hint="eastAsia"/>
          <w:color w:val="000000" w:themeColor="text1"/>
        </w:rPr>
        <w:t>「第３</w:t>
      </w:r>
      <w:r w:rsidR="0011058A">
        <w:rPr>
          <w:rFonts w:ascii="UD デジタル 教科書体 N-R" w:eastAsia="UD デジタル 教科書体 N-R" w:hAnsi="ＭＳ 明朝" w:hint="eastAsia"/>
          <w:color w:val="000000" w:themeColor="text1"/>
        </w:rPr>
        <w:t>６</w:t>
      </w:r>
      <w:r w:rsidRPr="00116A90">
        <w:rPr>
          <w:rFonts w:ascii="UD デジタル 教科書体 N-R" w:eastAsia="UD デジタル 教科書体 N-R" w:hAnsi="ＭＳ 明朝" w:hint="eastAsia"/>
          <w:color w:val="000000" w:themeColor="text1"/>
        </w:rPr>
        <w:t>回宮崎県中学生剣道大会」から</w:t>
      </w:r>
    </w:p>
    <w:p w14:paraId="1E122C6E" w14:textId="1DC7E9F0" w:rsidR="00B43980" w:rsidRPr="00D62FD3" w:rsidRDefault="00DA6DE6" w:rsidP="00AE478F">
      <w:pPr>
        <w:pStyle w:val="a3"/>
        <w:numPr>
          <w:ilvl w:val="0"/>
          <w:numId w:val="3"/>
        </w:numPr>
        <w:rPr>
          <w:rFonts w:ascii="UD デジタル 教科書体 N-R" w:eastAsia="UD デジタル 教科書体 N-R" w:hAnsiTheme="majorEastAsia"/>
          <w:b/>
        </w:rPr>
      </w:pPr>
      <w:r w:rsidRPr="00D62FD3">
        <w:rPr>
          <w:rFonts w:ascii="UD デジタル 教科書体 N-R" w:eastAsia="UD デジタル 教科書体 N-R" w:hAnsiTheme="majorEastAsia" w:hint="eastAsia"/>
          <w:b/>
        </w:rPr>
        <w:t xml:space="preserve">　</w:t>
      </w:r>
      <w:r w:rsidR="00707A00" w:rsidRPr="00D62FD3">
        <w:rPr>
          <w:rFonts w:ascii="UD デジタル 教科書体 N-R" w:eastAsia="UD デジタル 教科書体 N-R" w:hAnsiTheme="majorEastAsia" w:hint="eastAsia"/>
          <w:b/>
        </w:rPr>
        <w:t>参加申込書</w:t>
      </w:r>
      <w:r w:rsidR="00891B3B" w:rsidRPr="00B42CF3">
        <w:rPr>
          <w:rFonts w:ascii="UD デジタル 教科書体 N-R" w:eastAsia="UD デジタル 教科書体 N-R" w:hAnsiTheme="majorEastAsia" w:hint="eastAsia"/>
          <w:b/>
        </w:rPr>
        <w:t>（</w:t>
      </w:r>
      <w:r w:rsidR="0011058A" w:rsidRPr="00B42CF3">
        <w:rPr>
          <w:rFonts w:ascii="UD デジタル 教科書体 N-R" w:eastAsia="UD デジタル 教科書体 N-R" w:hAnsiTheme="majorEastAsia" w:hint="eastAsia"/>
          <w:b/>
        </w:rPr>
        <w:t>５</w:t>
      </w:r>
      <w:r w:rsidR="005F346D" w:rsidRPr="00B42CF3">
        <w:rPr>
          <w:rFonts w:ascii="UD デジタル 教科書体 N-R" w:eastAsia="UD デジタル 教科書体 N-R" w:hAnsiTheme="majorEastAsia" w:hint="eastAsia"/>
          <w:b/>
        </w:rPr>
        <w:t>／</w:t>
      </w:r>
      <w:r w:rsidR="00D71C01" w:rsidRPr="00B42CF3">
        <w:rPr>
          <w:rFonts w:ascii="UD デジタル 教科書体 N-R" w:eastAsia="UD デジタル 教科書体 N-R" w:hAnsiTheme="majorEastAsia" w:hint="eastAsia"/>
          <w:b/>
        </w:rPr>
        <w:t>１</w:t>
      </w:r>
      <w:r w:rsidR="0011058A" w:rsidRPr="00B42CF3">
        <w:rPr>
          <w:rFonts w:ascii="UD デジタル 教科書体 N-R" w:eastAsia="UD デジタル 教科書体 N-R" w:hAnsiTheme="majorEastAsia" w:hint="eastAsia"/>
          <w:b/>
        </w:rPr>
        <w:t>７</w:t>
      </w:r>
      <w:r w:rsidR="00891B3B" w:rsidRPr="00D62FD3">
        <w:rPr>
          <w:rFonts w:ascii="UD デジタル 教科書体 N-R" w:eastAsia="UD デジタル 教科書体 N-R" w:hAnsiTheme="majorEastAsia" w:hint="eastAsia"/>
          <w:b/>
        </w:rPr>
        <w:t>までに下記アドレスへ送信）</w:t>
      </w:r>
    </w:p>
    <w:p w14:paraId="08CD37B4" w14:textId="7B7BBDC4" w:rsidR="002B7991" w:rsidRPr="00D62FD3" w:rsidRDefault="005A2637" w:rsidP="00AE478F">
      <w:pPr>
        <w:pStyle w:val="a3"/>
        <w:numPr>
          <w:ilvl w:val="0"/>
          <w:numId w:val="3"/>
        </w:numPr>
        <w:rPr>
          <w:rFonts w:ascii="UD デジタル 教科書体 N-R" w:eastAsia="UD デジタル 教科書体 N-R" w:hAnsiTheme="majorEastAsia"/>
          <w:b/>
        </w:rPr>
      </w:pPr>
      <w:r w:rsidRPr="00D62FD3">
        <w:rPr>
          <w:rFonts w:ascii="UD デジタル 教科書体 N-R" w:eastAsia="UD デジタル 教科書体 N-R" w:hAnsiTheme="majorEastAsia" w:hint="eastAsia"/>
          <w:b/>
        </w:rPr>
        <w:t xml:space="preserve">　</w:t>
      </w:r>
      <w:r w:rsidR="002B7991" w:rsidRPr="00D62FD3">
        <w:rPr>
          <w:rFonts w:ascii="UD デジタル 教科書体 N-R" w:eastAsia="UD デジタル 教科書体 N-R" w:hAnsiTheme="majorEastAsia" w:hint="eastAsia"/>
          <w:b/>
        </w:rPr>
        <w:t>オーダー用紙（大会当日受付にて</w:t>
      </w:r>
      <w:r w:rsidR="002B7991" w:rsidRPr="00D62FD3">
        <w:rPr>
          <w:rFonts w:ascii="UD デジタル 教科書体 N-R" w:eastAsia="UD デジタル 教科書体 N-R" w:hAnsiTheme="majorEastAsia" w:hint="eastAsia"/>
          <w:b/>
          <w:u w:val="wave"/>
        </w:rPr>
        <w:t>２部</w:t>
      </w:r>
      <w:r w:rsidR="002B7991" w:rsidRPr="00D62FD3">
        <w:rPr>
          <w:rFonts w:ascii="UD デジタル 教科書体 N-R" w:eastAsia="UD デジタル 教科書体 N-R" w:hAnsiTheme="majorEastAsia" w:hint="eastAsia"/>
          <w:b/>
        </w:rPr>
        <w:t>提出）</w:t>
      </w:r>
    </w:p>
    <w:p w14:paraId="3DE03C0B" w14:textId="7113C457" w:rsidR="005A2637" w:rsidRDefault="0068329B" w:rsidP="00AE478F">
      <w:pPr>
        <w:pStyle w:val="a3"/>
        <w:numPr>
          <w:ilvl w:val="0"/>
          <w:numId w:val="3"/>
        </w:numPr>
        <w:rPr>
          <w:rFonts w:ascii="UD デジタル 教科書体 N-R" w:eastAsia="UD デジタル 教科書体 N-R" w:hAnsiTheme="majorEastAsia"/>
          <w:b/>
        </w:rPr>
      </w:pPr>
      <w:r>
        <w:rPr>
          <w:rFonts w:ascii="UD デジタル 教科書体 N-R" w:eastAsia="UD デジタル 教科書体 N-R" w:hAnsiTheme="majorEastAsia" w:hint="eastAsia"/>
          <w:b/>
        </w:rPr>
        <w:t xml:space="preserve">　</w:t>
      </w:r>
      <w:r w:rsidR="005A2637" w:rsidRPr="00D62FD3">
        <w:rPr>
          <w:rFonts w:ascii="UD デジタル 教科書体 N-R" w:eastAsia="UD デジタル 教科書体 N-R" w:hAnsiTheme="majorEastAsia" w:hint="eastAsia"/>
          <w:b/>
        </w:rPr>
        <w:t>オーダー表</w:t>
      </w:r>
      <w:r w:rsidR="00DA6DE6" w:rsidRPr="00D62FD3">
        <w:rPr>
          <w:rFonts w:ascii="UD デジタル 教科書体 N-R" w:eastAsia="UD デジタル 教科書体 N-R" w:hAnsiTheme="majorEastAsia" w:hint="eastAsia"/>
          <w:b/>
        </w:rPr>
        <w:t>は、</w:t>
      </w:r>
      <w:r w:rsidR="005A2637" w:rsidRPr="00D62FD3">
        <w:rPr>
          <w:rFonts w:ascii="UD デジタル 教科書体 N-R" w:eastAsia="UD デジタル 教科書体 N-R" w:hAnsiTheme="majorEastAsia" w:hint="eastAsia"/>
          <w:b/>
        </w:rPr>
        <w:t>大会当日受付にて</w:t>
      </w:r>
      <w:r w:rsidR="004220FD" w:rsidRPr="00D62FD3">
        <w:rPr>
          <w:rFonts w:ascii="UD デジタル 教科書体 N-R" w:eastAsia="UD デジタル 教科書体 N-R" w:hAnsiTheme="majorEastAsia" w:hint="eastAsia"/>
          <w:b/>
        </w:rPr>
        <w:t>１部</w:t>
      </w:r>
      <w:r w:rsidR="005A2637" w:rsidRPr="00D62FD3">
        <w:rPr>
          <w:rFonts w:ascii="UD デジタル 教科書体 N-R" w:eastAsia="UD デジタル 教科書体 N-R" w:hAnsiTheme="majorEastAsia" w:hint="eastAsia"/>
          <w:b/>
        </w:rPr>
        <w:t>提出</w:t>
      </w:r>
      <w:r w:rsidR="004220FD" w:rsidRPr="00D62FD3">
        <w:rPr>
          <w:rFonts w:ascii="UD デジタル 教科書体 N-R" w:eastAsia="UD デジタル 教科書体 N-R" w:hAnsiTheme="majorEastAsia" w:hint="eastAsia"/>
          <w:b/>
        </w:rPr>
        <w:t>（市販の物で可）</w:t>
      </w:r>
    </w:p>
    <w:p w14:paraId="22F8EC0E" w14:textId="4CAC1357" w:rsidR="0068329B" w:rsidRPr="00D62FD3" w:rsidRDefault="0068329B" w:rsidP="0068329B">
      <w:pPr>
        <w:pStyle w:val="a3"/>
        <w:ind w:left="2314" w:hangingChars="1200" w:hanging="2314"/>
        <w:rPr>
          <w:rFonts w:ascii="UD デジタル 教科書体 N-R" w:eastAsia="UD デジタル 教科書体 N-R" w:hAnsiTheme="majorEastAsia"/>
          <w:b/>
        </w:rPr>
      </w:pPr>
      <w:r>
        <w:rPr>
          <w:rFonts w:ascii="UD デジタル 教科書体 N-R" w:eastAsia="UD デジタル 教科書体 N-R" w:hAnsiTheme="majorEastAsia" w:hint="eastAsia"/>
          <w:b/>
        </w:rPr>
        <w:t xml:space="preserve">　　　　　　　　　　　※申し込み締切後、選手の変更については、所定の変更と届によって監督会を最終とし変更することができる。ただし、追加は不可とする。</w:t>
      </w:r>
    </w:p>
    <w:p w14:paraId="4EA2D71E" w14:textId="007330D9" w:rsidR="00334A14" w:rsidRPr="00116A90" w:rsidRDefault="005F346D" w:rsidP="00E235BD">
      <w:pPr>
        <w:pStyle w:val="a3"/>
        <w:ind w:leftChars="100" w:left="193" w:firstLineChars="1100" w:firstLine="2121"/>
        <w:rPr>
          <w:rFonts w:ascii="UD デジタル 教科書体 N-R" w:eastAsia="UD デジタル 教科書体 N-R" w:hAnsi="ＭＳ 明朝"/>
          <w:color w:val="000000" w:themeColor="text1"/>
        </w:rPr>
      </w:pPr>
      <w:r w:rsidRPr="00D62FD3">
        <w:rPr>
          <w:rFonts w:ascii="UD デジタル 教科書体 N-R" w:eastAsia="UD デジタル 教科書体 N-R" w:hAnsi="ＭＳ 明朝" w:hint="eastAsia"/>
          <w:b/>
        </w:rPr>
        <w:t>上記</w:t>
      </w:r>
      <w:r w:rsidR="0068329B">
        <w:rPr>
          <w:rFonts w:ascii="UD デジタル 教科書体 N-R" w:eastAsia="UD デジタル 教科書体 N-R" w:hAnsi="ＭＳ 明朝" w:hint="eastAsia"/>
          <w:b/>
        </w:rPr>
        <w:t>①</w:t>
      </w:r>
      <w:r w:rsidR="00D62FD3">
        <w:rPr>
          <w:rFonts w:ascii="UD デジタル 教科書体 N-R" w:eastAsia="UD デジタル 教科書体 N-R" w:hAnsi="ＭＳ 明朝" w:hint="eastAsia"/>
          <w:b/>
        </w:rPr>
        <w:t>～③</w:t>
      </w:r>
      <w:r w:rsidR="0006619B" w:rsidRPr="00D62FD3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53872" wp14:editId="4D4BEB03">
                <wp:simplePos x="0" y="0"/>
                <wp:positionH relativeFrom="column">
                  <wp:posOffset>1194435</wp:posOffset>
                </wp:positionH>
                <wp:positionV relativeFrom="paragraph">
                  <wp:posOffset>209550</wp:posOffset>
                </wp:positionV>
                <wp:extent cx="4162425" cy="676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9CBA" w14:textId="7F680306" w:rsidR="008B3245" w:rsidRPr="0006619B" w:rsidRDefault="008B3245" w:rsidP="0006619B">
                            <w:pPr>
                              <w:pStyle w:val="a3"/>
                              <w:wordWrap/>
                              <w:spacing w:before="228"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</w:pPr>
                            <w:r w:rsidRPr="00116A9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申込アドレス</w:t>
                            </w:r>
                            <w:r w:rsidRPr="0006619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BE55E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t</w:t>
                            </w:r>
                            <w:r w:rsidR="00BE55E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>ateyama</w:t>
                            </w:r>
                            <w:r w:rsidR="00BE55E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_hitomu</w:t>
                            </w:r>
                            <w:r w:rsidR="00D71C01" w:rsidRPr="00D71C0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>@</w:t>
                            </w:r>
                            <w:r w:rsidR="00B577B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yahoo</w:t>
                            </w:r>
                            <w:r w:rsidR="00D71C01" w:rsidRPr="00D71C0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>.</w:t>
                            </w:r>
                            <w:r w:rsidR="00B577B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co</w:t>
                            </w:r>
                            <w:r w:rsidR="00D71C01" w:rsidRPr="00D71C0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>.jp</w:t>
                            </w:r>
                          </w:p>
                          <w:p w14:paraId="642C5C65" w14:textId="0F06DF2B" w:rsidR="008B3245" w:rsidRPr="00116A90" w:rsidRDefault="00BE55E6" w:rsidP="0006619B">
                            <w:pPr>
                              <w:spacing w:line="520" w:lineRule="exact"/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 w:themeColor="text1"/>
                                <w:sz w:val="22"/>
                              </w:rPr>
                              <w:t>小林市立東方中学校</w:t>
                            </w:r>
                            <w:r w:rsidR="008B3245" w:rsidRPr="00116A9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 w:themeColor="text1"/>
                                <w:sz w:val="22"/>
                              </w:rPr>
                              <w:t>立山</w:t>
                            </w:r>
                            <w:r w:rsidR="00B577BB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 w:themeColor="text1"/>
                                <w:sz w:val="22"/>
                              </w:rPr>
                              <w:t>仁霧</w:t>
                            </w:r>
                            <w:r w:rsidR="008B3245" w:rsidRPr="00116A9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 w:themeColor="text1"/>
                                <w:sz w:val="22"/>
                              </w:rPr>
                              <w:t xml:space="preserve">　 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38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05pt;margin-top:16.5pt;width:327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1eDgIAAB8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">
                <v:textbox>
                  <w:txbxContent>
                    <w:p w14:paraId="69399CBA" w14:textId="7F680306" w:rsidR="008B3245" w:rsidRPr="0006619B" w:rsidRDefault="008B3245" w:rsidP="0006619B">
                      <w:pPr>
                        <w:pStyle w:val="a3"/>
                        <w:wordWrap/>
                        <w:spacing w:before="228" w:line="22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</w:pPr>
                      <w:r w:rsidRPr="00116A9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申込アドレス</w:t>
                      </w:r>
                      <w:r w:rsidRPr="0006619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BE55E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t</w:t>
                      </w:r>
                      <w:r w:rsidR="00BE55E6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>ateyama</w:t>
                      </w:r>
                      <w:r w:rsidR="00BE55E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_hitomu</w:t>
                      </w:r>
                      <w:r w:rsidR="00D71C01" w:rsidRPr="00D71C01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>@</w:t>
                      </w:r>
                      <w:r w:rsidR="00B577B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yahoo</w:t>
                      </w:r>
                      <w:r w:rsidR="00D71C01" w:rsidRPr="00D71C01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>.</w:t>
                      </w:r>
                      <w:r w:rsidR="00B577B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co</w:t>
                      </w:r>
                      <w:r w:rsidR="00D71C01" w:rsidRPr="00D71C01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>.jp</w:t>
                      </w:r>
                    </w:p>
                    <w:p w14:paraId="642C5C65" w14:textId="0F06DF2B" w:rsidR="008B3245" w:rsidRPr="00116A90" w:rsidRDefault="00BE55E6" w:rsidP="0006619B">
                      <w:pPr>
                        <w:spacing w:line="520" w:lineRule="exact"/>
                        <w:jc w:val="center"/>
                        <w:rPr>
                          <w:rFonts w:ascii="UD デジタル 教科書体 N-R" w:eastAsia="UD デジタル 教科書体 N-R" w:hAnsiTheme="minorEastAsia"/>
                          <w:sz w:val="20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cs="ＭＳ Ｐゴシック" w:hint="eastAsia"/>
                          <w:color w:val="000000" w:themeColor="text1"/>
                          <w:sz w:val="22"/>
                        </w:rPr>
                        <w:t>小林市立東方中学校</w:t>
                      </w:r>
                      <w:r w:rsidR="008B3245" w:rsidRPr="00116A90">
                        <w:rPr>
                          <w:rFonts w:ascii="UD デジタル 教科書体 N-R" w:eastAsia="UD デジタル 教科書体 N-R" w:hAnsiTheme="minorEastAsia" w:cs="ＭＳ Ｐゴシック" w:hint="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UD デジタル 教科書体 N-R" w:eastAsia="UD デジタル 教科書体 N-R" w:hAnsiTheme="minorEastAsia" w:cs="ＭＳ Ｐゴシック" w:hint="eastAsia"/>
                          <w:color w:val="000000" w:themeColor="text1"/>
                          <w:sz w:val="22"/>
                        </w:rPr>
                        <w:t>立山</w:t>
                      </w:r>
                      <w:r w:rsidR="00B577BB">
                        <w:rPr>
                          <w:rFonts w:ascii="UD デジタル 教科書体 N-R" w:eastAsia="UD デジタル 教科書体 N-R" w:hAnsiTheme="minorEastAsia" w:cs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Theme="minorEastAsia" w:cs="ＭＳ Ｐゴシック" w:hint="eastAsia"/>
                          <w:color w:val="000000" w:themeColor="text1"/>
                          <w:sz w:val="22"/>
                        </w:rPr>
                        <w:t>仁霧</w:t>
                      </w:r>
                      <w:r w:rsidR="008B3245" w:rsidRPr="00116A90">
                        <w:rPr>
                          <w:rFonts w:ascii="UD デジタル 教科書体 N-R" w:eastAsia="UD デジタル 教科書体 N-R" w:hAnsiTheme="minorEastAsia" w:cs="ＭＳ Ｐゴシック" w:hint="eastAsia"/>
                          <w:color w:val="000000" w:themeColor="text1"/>
                          <w:sz w:val="22"/>
                        </w:rPr>
                        <w:t xml:space="preserve">　 宛</w:t>
                      </w:r>
                    </w:p>
                  </w:txbxContent>
                </v:textbox>
              </v:shape>
            </w:pict>
          </mc:Fallback>
        </mc:AlternateContent>
      </w:r>
      <w:r w:rsidR="00334A14" w:rsidRPr="00D62FD3">
        <w:rPr>
          <w:rFonts w:ascii="UD デジタル 教科書体 N-R" w:eastAsia="UD デジタル 教科書体 N-R" w:hAnsi="ＭＳ 明朝" w:hint="eastAsia"/>
        </w:rPr>
        <w:t>をダ</w:t>
      </w:r>
      <w:r w:rsidR="00334A14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ウンロード</w:t>
      </w:r>
      <w:r w:rsidR="00D63041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し作成する</w:t>
      </w:r>
      <w:r w:rsidR="00B8353F" w:rsidRPr="00116A90">
        <w:rPr>
          <w:rFonts w:ascii="UD デジタル 教科書体 N-R" w:eastAsia="UD デジタル 教科書体 N-R" w:hAnsi="ＭＳ 明朝" w:hint="eastAsia"/>
          <w:color w:val="000000" w:themeColor="text1"/>
        </w:rPr>
        <w:t>。</w:t>
      </w:r>
    </w:p>
    <w:p w14:paraId="0063A37A" w14:textId="50C2C032" w:rsidR="008B3245" w:rsidRPr="00116A90" w:rsidRDefault="008B3245" w:rsidP="00D63041">
      <w:pPr>
        <w:pStyle w:val="a3"/>
        <w:ind w:leftChars="100" w:left="193" w:firstLineChars="900" w:firstLine="1735"/>
        <w:rPr>
          <w:rFonts w:ascii="UD デジタル 教科書体 N-R" w:eastAsia="UD デジタル 教科書体 N-R" w:hAnsi="ＭＳ 明朝"/>
          <w:color w:val="000000" w:themeColor="text1"/>
        </w:rPr>
      </w:pPr>
    </w:p>
    <w:p w14:paraId="669F0B98" w14:textId="4B57AC50" w:rsidR="008B3245" w:rsidRPr="00116A90" w:rsidRDefault="008B3245" w:rsidP="00D63041">
      <w:pPr>
        <w:pStyle w:val="a3"/>
        <w:ind w:leftChars="100" w:left="193" w:firstLineChars="900" w:firstLine="1735"/>
        <w:rPr>
          <w:rFonts w:ascii="UD デジタル 教科書体 N-R" w:eastAsia="UD デジタル 教科書体 N-R" w:hAnsi="ＭＳ 明朝"/>
          <w:color w:val="000000" w:themeColor="text1"/>
        </w:rPr>
      </w:pPr>
    </w:p>
    <w:p w14:paraId="11029378" w14:textId="63AC7FC7" w:rsidR="00021167" w:rsidRPr="00116A90" w:rsidRDefault="00021167" w:rsidP="00217B1E">
      <w:pPr>
        <w:pStyle w:val="a3"/>
        <w:rPr>
          <w:rFonts w:ascii="UD デジタル 教科書体 N-R" w:eastAsia="UD デジタル 教科書体 N-R" w:hAnsi="ＭＳ 明朝"/>
          <w:color w:val="000000" w:themeColor="text1"/>
        </w:rPr>
      </w:pPr>
    </w:p>
    <w:p w14:paraId="5CF07EA8" w14:textId="77777777" w:rsidR="0006619B" w:rsidRPr="00116A90" w:rsidRDefault="0006619B" w:rsidP="00217B1E">
      <w:pPr>
        <w:pStyle w:val="a3"/>
        <w:rPr>
          <w:rFonts w:ascii="UD デジタル 教科書体 N-R" w:eastAsia="UD デジタル 教科書体 N-R" w:hAnsi="ＭＳ 明朝"/>
        </w:rPr>
      </w:pPr>
    </w:p>
    <w:p w14:paraId="2DA839D0" w14:textId="745BC91A" w:rsidR="00D63041" w:rsidRPr="00116A90" w:rsidRDefault="008B3245" w:rsidP="00217B1E">
      <w:pPr>
        <w:pStyle w:val="a3"/>
        <w:rPr>
          <w:rFonts w:ascii="UD デジタル 教科書体 N-R" w:eastAsia="UD デジタル 教科書体 N-R" w:hAnsi="ＭＳ 明朝"/>
          <w:color w:val="000000" w:themeColor="text1"/>
        </w:rPr>
      </w:pPr>
      <w:r w:rsidRPr="00116A90">
        <w:rPr>
          <w:rFonts w:ascii="UD デジタル 教科書体 N-R" w:eastAsia="UD デジタル 教科書体 N-R" w:hAnsi="ＭＳ 明朝" w:hint="eastAsia"/>
        </w:rPr>
        <w:t xml:space="preserve"> </w:t>
      </w:r>
      <w:r w:rsidR="00D63041" w:rsidRPr="00116A90">
        <w:rPr>
          <w:rFonts w:ascii="UD デジタル 教科書体 N-R" w:eastAsia="UD デジタル 教科書体 N-R" w:hAnsi="ＭＳ 明朝" w:hint="eastAsia"/>
        </w:rPr>
        <w:t xml:space="preserve">11　大会参加料　</w:t>
      </w:r>
      <w:r w:rsidR="00D63041" w:rsidRPr="00116A90">
        <w:rPr>
          <w:rFonts w:ascii="UD デジタル 教科書体 N-R" w:eastAsia="UD デジタル 教科書体 N-R" w:hAnsi="ＭＳ 明朝" w:hint="eastAsia"/>
          <w:color w:val="000000" w:themeColor="text1"/>
        </w:rPr>
        <w:t xml:space="preserve">　</w:t>
      </w:r>
      <w:r w:rsidR="00D63041" w:rsidRPr="00116A90">
        <w:rPr>
          <w:rFonts w:ascii="UD デジタル 教科書体 N-R" w:eastAsia="UD デジタル 教科書体 N-R" w:hAnsi="ＭＳ 明朝" w:hint="eastAsia"/>
          <w:b/>
          <w:color w:val="000000" w:themeColor="text1"/>
        </w:rPr>
        <w:t>１チーム</w:t>
      </w:r>
      <w:r w:rsidR="005F346D" w:rsidRPr="00B42CF3">
        <w:rPr>
          <w:rFonts w:ascii="UD デジタル 教科書体 N-R" w:eastAsia="UD デジタル 教科書体 N-R" w:hAnsi="ＭＳ 明朝" w:hint="eastAsia"/>
          <w:b/>
        </w:rPr>
        <w:t>５，０００</w:t>
      </w:r>
      <w:r w:rsidR="00D63041" w:rsidRPr="00B42CF3">
        <w:rPr>
          <w:rFonts w:ascii="UD デジタル 教科書体 N-R" w:eastAsia="UD デジタル 教科書体 N-R" w:hAnsi="ＭＳ 明朝" w:hint="eastAsia"/>
          <w:b/>
        </w:rPr>
        <w:t>円（</w:t>
      </w:r>
      <w:r w:rsidR="0011058A" w:rsidRPr="00B42CF3">
        <w:rPr>
          <w:rFonts w:ascii="UD デジタル 教科書体 N-R" w:eastAsia="UD デジタル 教科書体 N-R" w:hAnsi="ＭＳ 明朝" w:hint="eastAsia"/>
          <w:b/>
        </w:rPr>
        <w:t>５</w:t>
      </w:r>
      <w:r w:rsidR="005F346D" w:rsidRPr="00B42CF3">
        <w:rPr>
          <w:rFonts w:ascii="UD デジタル 教科書体 N-R" w:eastAsia="UD デジタル 教科書体 N-R" w:hAnsi="ＭＳ 明朝" w:hint="eastAsia"/>
          <w:b/>
        </w:rPr>
        <w:t>／</w:t>
      </w:r>
      <w:r w:rsidR="00D71C01" w:rsidRPr="00B42CF3">
        <w:rPr>
          <w:rFonts w:ascii="UD デジタル 教科書体 N-R" w:eastAsia="UD デジタル 教科書体 N-R" w:hAnsi="ＭＳ 明朝" w:hint="eastAsia"/>
          <w:b/>
        </w:rPr>
        <w:t>１</w:t>
      </w:r>
      <w:r w:rsidR="0011058A" w:rsidRPr="00B42CF3">
        <w:rPr>
          <w:rFonts w:ascii="UD デジタル 教科書体 N-R" w:eastAsia="UD デジタル 教科書体 N-R" w:hAnsi="ＭＳ 明朝" w:hint="eastAsia"/>
          <w:b/>
        </w:rPr>
        <w:t>７</w:t>
      </w:r>
      <w:r w:rsidR="00D63041" w:rsidRPr="00B42CF3">
        <w:rPr>
          <w:rFonts w:ascii="UD デジタル 教科書体 N-R" w:eastAsia="UD デジタル 教科書体 N-R" w:hAnsi="ＭＳ 明朝" w:hint="eastAsia"/>
          <w:b/>
        </w:rPr>
        <w:t>ま</w:t>
      </w:r>
      <w:r w:rsidR="00D63041" w:rsidRPr="00116A90">
        <w:rPr>
          <w:rFonts w:ascii="UD デジタル 教科書体 N-R" w:eastAsia="UD デジタル 教科書体 N-R" w:hAnsi="ＭＳ 明朝" w:hint="eastAsia"/>
          <w:b/>
          <w:color w:val="000000" w:themeColor="text1"/>
        </w:rPr>
        <w:t>でに下記の口座へ振込）</w:t>
      </w:r>
    </w:p>
    <w:p w14:paraId="586BAD0F" w14:textId="25432405" w:rsidR="001F692E" w:rsidRPr="00116A90" w:rsidRDefault="0006619B" w:rsidP="00AB6F08">
      <w:pPr>
        <w:pStyle w:val="a3"/>
        <w:ind w:leftChars="900" w:left="1928" w:hangingChars="100" w:hanging="193"/>
        <w:rPr>
          <w:rFonts w:ascii="UD デジタル 教科書体 N-R" w:eastAsia="UD デジタル 教科書体 N-R" w:hAnsi="ＭＳ 明朝"/>
          <w:color w:val="000000" w:themeColor="text1"/>
        </w:rPr>
      </w:pPr>
      <w:r w:rsidRPr="00116A90">
        <w:rPr>
          <w:rFonts w:ascii="UD デジタル 教科書体 N-R" w:eastAsia="UD デジタル 教科書体 N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FE9F4" wp14:editId="058BBD79">
                <wp:simplePos x="0" y="0"/>
                <wp:positionH relativeFrom="column">
                  <wp:posOffset>1194435</wp:posOffset>
                </wp:positionH>
                <wp:positionV relativeFrom="paragraph">
                  <wp:posOffset>207645</wp:posOffset>
                </wp:positionV>
                <wp:extent cx="4162425" cy="8953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4A7D" w14:textId="77777777" w:rsidR="008B3245" w:rsidRPr="00116A90" w:rsidRDefault="008B3245" w:rsidP="0006619B">
                            <w:pPr>
                              <w:pStyle w:val="a3"/>
                              <w:spacing w:before="228" w:line="160" w:lineRule="exact"/>
                              <w:ind w:firstLineChars="100" w:firstLine="193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116A9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銀 行 名　宮崎銀行　清武支店（店番号１５０）</w:t>
                            </w:r>
                          </w:p>
                          <w:p w14:paraId="130F4BA5" w14:textId="77777777" w:rsidR="008B3245" w:rsidRPr="00116A90" w:rsidRDefault="008B3245" w:rsidP="008B3245">
                            <w:pPr>
                              <w:pStyle w:val="a3"/>
                              <w:spacing w:line="260" w:lineRule="exact"/>
                              <w:ind w:firstLineChars="100" w:firstLine="193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116A9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 xml:space="preserve">口座番号　２１２３４８（普通預金）　</w:t>
                            </w:r>
                          </w:p>
                          <w:p w14:paraId="4CD5AF31" w14:textId="77777777" w:rsidR="008B3245" w:rsidRPr="00116A90" w:rsidRDefault="008B3245" w:rsidP="008B3245">
                            <w:pPr>
                              <w:pStyle w:val="a3"/>
                              <w:spacing w:line="260" w:lineRule="exact"/>
                              <w:ind w:firstLineChars="100" w:firstLine="193"/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</w:rPr>
                            </w:pPr>
                            <w:r w:rsidRPr="00116A9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>名　　義　宮崎県中学生剣道大会　事務局　中瀬謙悟</w:t>
                            </w:r>
                          </w:p>
                          <w:p w14:paraId="1C566792" w14:textId="5A580CAC" w:rsidR="008B3245" w:rsidRPr="00116A90" w:rsidRDefault="008B3245" w:rsidP="008B3245">
                            <w:pPr>
                              <w:pStyle w:val="a3"/>
                              <w:wordWrap/>
                              <w:spacing w:before="228" w:line="8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  <w:sz w:val="20"/>
                              </w:rPr>
                            </w:pPr>
                            <w:r w:rsidRPr="00116A90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</w:rPr>
                              <w:t xml:space="preserve">　　　　　（ﾐﾔｻﾞｷｹﾝﾁｭｳｶﾞｸｾｲｹﾝﾄﾞｳﾀｲｶｲ ｼﾞﾑｷｮｸ ﾅｶｾｹﾝｺﾞ）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E9F4" id="テキスト ボックス 2" o:spid="_x0000_s1027" type="#_x0000_t202" style="position:absolute;left:0;text-align:left;margin-left:94.05pt;margin-top:16.35pt;width:327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">
                <v:textbox>
                  <w:txbxContent>
                    <w:p w14:paraId="00AD4A7D" w14:textId="77777777" w:rsidR="008B3245" w:rsidRPr="00116A90" w:rsidRDefault="008B3245" w:rsidP="0006619B">
                      <w:pPr>
                        <w:pStyle w:val="a3"/>
                        <w:spacing w:before="228" w:line="160" w:lineRule="exact"/>
                        <w:ind w:firstLineChars="100" w:firstLine="193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116A9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銀 行 名　宮崎銀行　清武支店（店番号１５０）</w:t>
                      </w:r>
                    </w:p>
                    <w:p w14:paraId="130F4BA5" w14:textId="77777777" w:rsidR="008B3245" w:rsidRPr="00116A90" w:rsidRDefault="008B3245" w:rsidP="008B3245">
                      <w:pPr>
                        <w:pStyle w:val="a3"/>
                        <w:spacing w:line="260" w:lineRule="exact"/>
                        <w:ind w:firstLineChars="100" w:firstLine="193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116A9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 xml:space="preserve">口座番号　２１２３４８（普通預金）　</w:t>
                      </w:r>
                    </w:p>
                    <w:p w14:paraId="4CD5AF31" w14:textId="77777777" w:rsidR="008B3245" w:rsidRPr="00116A90" w:rsidRDefault="008B3245" w:rsidP="008B3245">
                      <w:pPr>
                        <w:pStyle w:val="a3"/>
                        <w:spacing w:line="260" w:lineRule="exact"/>
                        <w:ind w:firstLineChars="100" w:firstLine="193"/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</w:rPr>
                      </w:pPr>
                      <w:r w:rsidRPr="00116A9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>名　　義　宮崎県中学生剣道大会　事務局　中瀬謙悟</w:t>
                      </w:r>
                    </w:p>
                    <w:p w14:paraId="1C566792" w14:textId="5A580CAC" w:rsidR="008B3245" w:rsidRPr="00116A90" w:rsidRDefault="008B3245" w:rsidP="008B3245">
                      <w:pPr>
                        <w:pStyle w:val="a3"/>
                        <w:wordWrap/>
                        <w:spacing w:before="228" w:line="80" w:lineRule="exact"/>
                        <w:jc w:val="left"/>
                        <w:rPr>
                          <w:rFonts w:ascii="UD デジタル 教科書体 N-R" w:eastAsia="UD デジタル 教科書体 N-R" w:hAnsiTheme="minorEastAsia"/>
                          <w:sz w:val="20"/>
                        </w:rPr>
                      </w:pPr>
                      <w:r w:rsidRPr="00116A90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</w:rPr>
                        <w:t xml:space="preserve">　　　　　（ﾐﾔｻﾞｷｹﾝﾁｭｳｶﾞｸｾｲｹﾝﾄﾞｳﾀｲｶｲ ｼﾞﾑｷｮｸ ﾅｶｾｹﾝｺﾞ）</w:t>
                      </w:r>
                    </w:p>
                  </w:txbxContent>
                </v:textbox>
              </v:shape>
            </w:pict>
          </mc:Fallback>
        </mc:AlternateContent>
      </w:r>
      <w:r w:rsidR="001F692E" w:rsidRPr="00116A90">
        <w:rPr>
          <w:rFonts w:ascii="UD デジタル 教科書体 N-R" w:eastAsia="UD デジタル 教科書体 N-R" w:hAnsi="ＭＳ 明朝" w:hint="eastAsia"/>
          <w:color w:val="000000" w:themeColor="text1"/>
        </w:rPr>
        <w:t xml:space="preserve">　※振込の際は学校名を必ず入れること。また、欠場時の返金はいたしません。</w:t>
      </w:r>
    </w:p>
    <w:p w14:paraId="4B4AA8D2" w14:textId="010E864F" w:rsidR="008E4260" w:rsidRPr="00116A90" w:rsidRDefault="008E4260" w:rsidP="00AB6F08">
      <w:pPr>
        <w:pStyle w:val="a3"/>
        <w:ind w:leftChars="900" w:left="1928" w:hangingChars="100" w:hanging="193"/>
        <w:rPr>
          <w:rFonts w:ascii="UD デジタル 教科書体 N-R" w:eastAsia="UD デジタル 教科書体 N-R" w:hAnsi="ＭＳ 明朝"/>
          <w:color w:val="000000" w:themeColor="text1"/>
        </w:rPr>
      </w:pPr>
    </w:p>
    <w:p w14:paraId="0A3B61ED" w14:textId="7C599DB6" w:rsidR="008E4260" w:rsidRPr="00116A90" w:rsidRDefault="008E4260" w:rsidP="00AB6F08">
      <w:pPr>
        <w:pStyle w:val="a3"/>
        <w:ind w:leftChars="900" w:left="1928" w:hangingChars="100" w:hanging="193"/>
        <w:rPr>
          <w:rFonts w:ascii="UD デジタル 教科書体 N-R" w:eastAsia="UD デジタル 教科書体 N-R" w:hAnsi="ＭＳ 明朝"/>
          <w:color w:val="000000" w:themeColor="text1"/>
        </w:rPr>
      </w:pPr>
    </w:p>
    <w:p w14:paraId="23286836" w14:textId="77777777" w:rsidR="008E4260" w:rsidRPr="00116A90" w:rsidRDefault="008E4260" w:rsidP="00AB6F08">
      <w:pPr>
        <w:pStyle w:val="a3"/>
        <w:ind w:leftChars="900" w:left="1928" w:hangingChars="100" w:hanging="193"/>
        <w:rPr>
          <w:rFonts w:ascii="UD デジタル 教科書体 N-R" w:eastAsia="UD デジタル 教科書体 N-R" w:hAnsi="ＭＳ 明朝"/>
          <w:color w:val="000000" w:themeColor="text1"/>
        </w:rPr>
      </w:pPr>
    </w:p>
    <w:p w14:paraId="15C5A704" w14:textId="77777777" w:rsidR="00707A00" w:rsidRPr="00116A90" w:rsidRDefault="00707A00" w:rsidP="00C17717">
      <w:pPr>
        <w:pStyle w:val="a3"/>
        <w:rPr>
          <w:rFonts w:ascii="UD デジタル 教科書体 N-R" w:eastAsia="UD デジタル 教科書体 N-R" w:hAnsi="ＭＳ 明朝"/>
          <w:color w:val="000000" w:themeColor="text1"/>
        </w:rPr>
      </w:pPr>
    </w:p>
    <w:p w14:paraId="48A9E295" w14:textId="77777777" w:rsidR="002A1928" w:rsidRPr="00116A90" w:rsidRDefault="002A1928" w:rsidP="00C17717">
      <w:pPr>
        <w:pStyle w:val="a3"/>
        <w:rPr>
          <w:rFonts w:ascii="UD デジタル 教科書体 N-R" w:eastAsia="UD デジタル 教科書体 N-R" w:hAnsi="ＭＳ 明朝"/>
          <w:color w:val="000000" w:themeColor="text1"/>
        </w:rPr>
      </w:pPr>
    </w:p>
    <w:p w14:paraId="4F93B785" w14:textId="3DC4AF6C" w:rsidR="00891B3B" w:rsidRPr="00116A90" w:rsidRDefault="00D63041" w:rsidP="004220FD">
      <w:pPr>
        <w:pStyle w:val="a3"/>
        <w:ind w:left="1735" w:hangingChars="900" w:hanging="1735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>12</w:t>
      </w:r>
      <w:r w:rsidR="00C70522" w:rsidRPr="00116A90">
        <w:rPr>
          <w:rFonts w:ascii="UD デジタル 教科書体 N-R" w:eastAsia="UD デジタル 教科書体 N-R" w:hAnsi="ＭＳ 明朝" w:hint="eastAsia"/>
        </w:rPr>
        <w:t xml:space="preserve">　その他　</w:t>
      </w:r>
      <w:r w:rsidR="00C17717" w:rsidRPr="00116A90">
        <w:rPr>
          <w:rFonts w:ascii="UD デジタル 教科書体 N-R" w:eastAsia="UD デジタル 教科書体 N-R" w:hAnsi="ＭＳ 明朝" w:hint="eastAsia"/>
        </w:rPr>
        <w:t xml:space="preserve">　</w:t>
      </w:r>
      <w:r w:rsidR="00B61B97" w:rsidRPr="00116A90">
        <w:rPr>
          <w:rFonts w:ascii="UD デジタル 教科書体 N-R" w:eastAsia="UD デジタル 教科書体 N-R" w:hAnsi="ＭＳ 明朝" w:hint="eastAsia"/>
        </w:rPr>
        <w:t>（</w:t>
      </w:r>
      <w:r w:rsidR="004220FD" w:rsidRPr="00116A90">
        <w:rPr>
          <w:rFonts w:ascii="UD デジタル 教科書体 N-R" w:eastAsia="UD デジタル 教科書体 N-R" w:hAnsi="ＭＳ 明朝" w:hint="eastAsia"/>
        </w:rPr>
        <w:t>１</w:t>
      </w:r>
      <w:r w:rsidR="00891B3B" w:rsidRPr="00116A90">
        <w:rPr>
          <w:rFonts w:ascii="UD デジタル 教科書体 N-R" w:eastAsia="UD デジタル 教科書体 N-R" w:hAnsi="ＭＳ 明朝" w:hint="eastAsia"/>
        </w:rPr>
        <w:t>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891B3B" w:rsidRPr="00116A90">
        <w:rPr>
          <w:rFonts w:ascii="UD デジタル 教科書体 N-R" w:eastAsia="UD デジタル 教科書体 N-R" w:hAnsi="ＭＳ 明朝" w:hint="eastAsia"/>
        </w:rPr>
        <w:t>生徒の試合中の事故については、チームで責任をもって対処</w:t>
      </w:r>
      <w:r w:rsidR="002A1928" w:rsidRPr="00116A90">
        <w:rPr>
          <w:rFonts w:ascii="UD デジタル 教科書体 N-R" w:eastAsia="UD デジタル 教科書体 N-R" w:hAnsi="ＭＳ 明朝" w:hint="eastAsia"/>
        </w:rPr>
        <w:t>してください</w:t>
      </w:r>
      <w:r w:rsidR="00891B3B" w:rsidRPr="00116A90">
        <w:rPr>
          <w:rFonts w:ascii="UD デジタル 教科書体 N-R" w:eastAsia="UD デジタル 教科書体 N-R" w:hAnsi="ＭＳ 明朝" w:hint="eastAsia"/>
        </w:rPr>
        <w:t>。</w:t>
      </w:r>
    </w:p>
    <w:p w14:paraId="70F436B7" w14:textId="3D8AA165" w:rsidR="00891B3B" w:rsidRPr="00116A90" w:rsidRDefault="00B61B97" w:rsidP="00891B3B">
      <w:pPr>
        <w:pStyle w:val="a3"/>
        <w:ind w:firstLineChars="700" w:firstLine="1349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Ansi="ＭＳ 明朝" w:hint="eastAsia"/>
        </w:rPr>
        <w:t>（</w:t>
      </w:r>
      <w:r w:rsidR="004220FD" w:rsidRPr="00116A90">
        <w:rPr>
          <w:rFonts w:ascii="UD デジタル 教科書体 N-R" w:eastAsia="UD デジタル 教科書体 N-R" w:hAnsi="ＭＳ 明朝" w:hint="eastAsia"/>
        </w:rPr>
        <w:t>２</w:t>
      </w:r>
      <w:r w:rsidR="00891B3B" w:rsidRPr="00116A90">
        <w:rPr>
          <w:rFonts w:ascii="UD デジタル 教科書体 N-R" w:eastAsia="UD デジタル 教科書体 N-R" w:hAnsi="ＭＳ 明朝" w:hint="eastAsia"/>
        </w:rPr>
        <w:t>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891B3B" w:rsidRPr="00116A90">
        <w:rPr>
          <w:rFonts w:ascii="UD デジタル 教科書体 N-R" w:eastAsia="UD デジタル 教科書体 N-R" w:hAnsi="ＭＳ 明朝" w:hint="eastAsia"/>
        </w:rPr>
        <w:t>監督の服装は、正装を原則と</w:t>
      </w:r>
      <w:r w:rsidR="002A1928" w:rsidRPr="00116A90">
        <w:rPr>
          <w:rFonts w:ascii="UD デジタル 教科書体 N-R" w:eastAsia="UD デジタル 教科書体 N-R" w:hAnsi="ＭＳ 明朝" w:hint="eastAsia"/>
        </w:rPr>
        <w:t>します</w:t>
      </w:r>
      <w:r w:rsidR="00891B3B" w:rsidRPr="00116A90">
        <w:rPr>
          <w:rFonts w:ascii="UD デジタル 教科書体 N-R" w:eastAsia="UD デジタル 教科書体 N-R" w:hAnsi="ＭＳ 明朝" w:hint="eastAsia"/>
        </w:rPr>
        <w:t>。</w:t>
      </w:r>
    </w:p>
    <w:p w14:paraId="6AFDC3C9" w14:textId="7DFD1A4A" w:rsidR="002A1928" w:rsidRPr="00C36E1B" w:rsidRDefault="002A1928" w:rsidP="00E235BD">
      <w:pPr>
        <w:pStyle w:val="a3"/>
        <w:ind w:leftChars="700" w:left="1927" w:hangingChars="300" w:hanging="578"/>
        <w:rPr>
          <w:rFonts w:ascii="UD デジタル 教科書体 N-R" w:eastAsia="UD デジタル 教科書体 N-R" w:hAnsi="ＭＳ 明朝"/>
          <w:u w:val="single"/>
        </w:rPr>
      </w:pPr>
      <w:r w:rsidRPr="00116A90">
        <w:rPr>
          <w:rFonts w:ascii="UD デジタル 教科書体 N-R" w:eastAsia="UD デジタル 教科書体 N-R" w:hAnsi="ＭＳ 明朝" w:hint="eastAsia"/>
        </w:rPr>
        <w:t>（</w:t>
      </w:r>
      <w:r w:rsidR="004220FD" w:rsidRPr="00116A90">
        <w:rPr>
          <w:rFonts w:ascii="UD デジタル 教科書体 N-R" w:eastAsia="UD デジタル 教科書体 N-R" w:hAnsi="ＭＳ 明朝" w:hint="eastAsia"/>
        </w:rPr>
        <w:t>３</w:t>
      </w:r>
      <w:r w:rsidRPr="00116A90">
        <w:rPr>
          <w:rFonts w:ascii="UD デジタル 教科書体 N-R" w:eastAsia="UD デジタル 教科書体 N-R" w:hAnsi="ＭＳ 明朝" w:hint="eastAsia"/>
        </w:rPr>
        <w:t>）</w:t>
      </w:r>
      <w:r w:rsidR="00E235BD">
        <w:rPr>
          <w:rFonts w:ascii="UD デジタル 教科書体 N-R" w:eastAsia="UD デジタル 教科書体 N-R" w:hAnsi="ＭＳ 明朝" w:hint="eastAsia"/>
        </w:rPr>
        <w:t xml:space="preserve">　</w:t>
      </w:r>
      <w:r w:rsidR="0011058A" w:rsidRPr="00C36E1B">
        <w:rPr>
          <w:rFonts w:ascii="UD デジタル 教科書体 N-R" w:eastAsia="UD デジタル 教科書体 N-R" w:hint="eastAsia"/>
          <w:b/>
          <w:u w:val="wave"/>
        </w:rPr>
        <w:t>大会に関する諸連絡は</w:t>
      </w:r>
      <w:r w:rsidR="005D1C7A" w:rsidRPr="00C36E1B">
        <w:rPr>
          <w:rFonts w:ascii="UD デジタル 教科書体 N-R" w:eastAsia="UD デジタル 教科書体 N-R" w:hint="eastAsia"/>
          <w:b/>
          <w:u w:val="wave"/>
        </w:rPr>
        <w:t>宮崎県学校剣道連盟</w:t>
      </w:r>
      <w:r w:rsidR="0047016F" w:rsidRPr="00C36E1B">
        <w:rPr>
          <w:rFonts w:ascii="UD デジタル 教科書体 N-R" w:eastAsia="UD デジタル 教科書体 N-R" w:hint="eastAsia"/>
          <w:b/>
          <w:u w:val="wave"/>
        </w:rPr>
        <w:t>ホームページ</w:t>
      </w:r>
      <w:r w:rsidR="005D1C7A" w:rsidRPr="00C36E1B">
        <w:rPr>
          <w:rFonts w:ascii="UD デジタル 教科書体 N-R" w:eastAsia="UD デジタル 教科書体 N-R" w:hint="eastAsia"/>
          <w:b/>
          <w:u w:val="wave"/>
        </w:rPr>
        <w:t>で</w:t>
      </w:r>
      <w:r w:rsidR="0011058A" w:rsidRPr="00C36E1B">
        <w:rPr>
          <w:rFonts w:ascii="UD デジタル 教科書体 N-R" w:eastAsia="UD デジタル 教科書体 N-R" w:hint="eastAsia"/>
          <w:b/>
          <w:u w:val="wave"/>
        </w:rPr>
        <w:t>随時行います。</w:t>
      </w:r>
      <w:r w:rsidR="005D1C7A" w:rsidRPr="00C36E1B">
        <w:rPr>
          <w:rFonts w:ascii="UD デジタル 教科書体 N-R" w:eastAsia="UD デジタル 教科書体 N-R" w:hint="eastAsia"/>
          <w:b/>
          <w:u w:val="wave"/>
        </w:rPr>
        <w:t>定期的に確認をしていただき、大会運営にご協力をお願いします。</w:t>
      </w:r>
    </w:p>
    <w:p w14:paraId="256BB0F4" w14:textId="77777777" w:rsidR="005F346D" w:rsidRPr="00116A90" w:rsidRDefault="005F346D" w:rsidP="00C17717">
      <w:pPr>
        <w:pStyle w:val="a3"/>
        <w:ind w:left="1735" w:hangingChars="900" w:hanging="1735"/>
        <w:rPr>
          <w:rFonts w:ascii="UD デジタル 教科書体 N-R" w:eastAsia="UD デジタル 教科書体 N-R" w:hAnsi="ＭＳ 明朝"/>
        </w:rPr>
      </w:pPr>
    </w:p>
    <w:p w14:paraId="3A7757E1" w14:textId="377BDA1F" w:rsidR="005F7BE9" w:rsidRPr="00116A90" w:rsidRDefault="0006619B" w:rsidP="00C17717">
      <w:pPr>
        <w:pStyle w:val="a3"/>
        <w:ind w:left="1735" w:hangingChars="900" w:hanging="1735"/>
        <w:rPr>
          <w:rFonts w:ascii="UD デジタル 教科書体 N-R" w:eastAsia="UD デジタル 教科書体 N-R" w:hAnsi="ＭＳ 明朝"/>
        </w:rPr>
      </w:pPr>
      <w:r w:rsidRPr="00116A90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66C047" wp14:editId="1994F2C0">
                <wp:simplePos x="0" y="0"/>
                <wp:positionH relativeFrom="column">
                  <wp:posOffset>413385</wp:posOffset>
                </wp:positionH>
                <wp:positionV relativeFrom="paragraph">
                  <wp:posOffset>10795</wp:posOffset>
                </wp:positionV>
                <wp:extent cx="55721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37" y="22060"/>
                    <wp:lineTo x="21637" y="0"/>
                    <wp:lineTo x="0" y="0"/>
                  </wp:wrapPolygon>
                </wp:wrapTight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F911" w14:textId="4563B727" w:rsidR="00E00A47" w:rsidRPr="00116A90" w:rsidRDefault="00021167" w:rsidP="00E00A47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116A90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【問い合わせ先】　　</w:t>
                            </w:r>
                            <w:r w:rsidR="00BE55E6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小林市立東方中学校</w:t>
                            </w:r>
                            <w:r w:rsidR="00B33474" w:rsidRPr="00116A90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　　</w:t>
                            </w:r>
                            <w:r w:rsidR="00BE55E6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立山</w:t>
                            </w:r>
                            <w:r w:rsidR="00B577BB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 xml:space="preserve">　</w:t>
                            </w:r>
                            <w:r w:rsidR="00BE55E6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仁霧</w:t>
                            </w:r>
                          </w:p>
                          <w:p w14:paraId="626F7F8B" w14:textId="6C58CB85" w:rsidR="00B72D07" w:rsidRPr="00116A90" w:rsidRDefault="00021167" w:rsidP="00021167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sz w:val="20"/>
                              </w:rPr>
                            </w:pPr>
                            <w:r w:rsidRPr="00116A90">
                              <w:rPr>
                                <w:rFonts w:ascii="UD デジタル 教科書体 N-R" w:eastAsia="UD デジタル 教科書体 N-R" w:hAnsiTheme="minorEastAsia" w:hint="eastAsia"/>
                                <w:sz w:val="20"/>
                              </w:rPr>
                              <w:t>＜</w:t>
                            </w:r>
                            <w:r w:rsidR="00E93E3C" w:rsidRPr="00116A90">
                              <w:rPr>
                                <w:rFonts w:ascii="UD デジタル 教科書体 N-R" w:eastAsia="UD デジタル 教科書体 N-R" w:hAnsiTheme="minorEastAsia" w:hint="eastAsia"/>
                                <w:sz w:val="20"/>
                              </w:rPr>
                              <w:t>諸塚中学校</w:t>
                            </w:r>
                            <w:r w:rsidRPr="00116A90">
                              <w:rPr>
                                <w:rFonts w:ascii="UD デジタル 教科書体 N-R" w:eastAsia="UD デジタル 教科書体 N-R" w:hAnsiTheme="minorEastAsia" w:hint="eastAsia"/>
                                <w:sz w:val="20"/>
                              </w:rPr>
                              <w:t>＞</w:t>
                            </w:r>
                            <w:r w:rsidR="00E93E3C" w:rsidRPr="00116A90">
                              <w:rPr>
                                <w:rFonts w:ascii="UD デジタル 教科書体 N-R" w:eastAsia="UD デジタル 教科書体 N-R" w:hAnsiTheme="minorEastAsia" w:hint="eastAsia"/>
                                <w:sz w:val="20"/>
                              </w:rPr>
                              <w:t>０９８２－６５－００１３</w:t>
                            </w:r>
                            <w:r w:rsidRPr="00116A90">
                              <w:rPr>
                                <w:rFonts w:ascii="UD デジタル 教科書体 N-R" w:eastAsia="UD デジタル 教科書体 N-R" w:hAnsiTheme="minorEastAsia" w:hint="eastAsia"/>
                                <w:sz w:val="20"/>
                              </w:rPr>
                              <w:t xml:space="preserve">　　　＜</w:t>
                            </w:r>
                            <w:r w:rsidR="00B72D07" w:rsidRPr="00116A90">
                              <w:rPr>
                                <w:rFonts w:ascii="UD デジタル 教科書体 N-R" w:eastAsia="UD デジタル 教科書体 N-R" w:hAnsiTheme="minorEastAsia" w:cs="ＭＳ ゴシック" w:hint="eastAsia"/>
                                <w:sz w:val="20"/>
                              </w:rPr>
                              <w:t>携</w:t>
                            </w:r>
                            <w:r w:rsidRPr="00116A90">
                              <w:rPr>
                                <w:rFonts w:ascii="UD デジタル 教科書体 N-R" w:eastAsia="UD デジタル 教科書体 N-R" w:hAnsiTheme="minorEastAsia" w:cs="ＭＳ ゴシック" w:hint="eastAsia"/>
                                <w:sz w:val="20"/>
                              </w:rPr>
                              <w:t xml:space="preserve"> </w:t>
                            </w:r>
                            <w:r w:rsidR="00E93E3C" w:rsidRPr="00116A90">
                              <w:rPr>
                                <w:rFonts w:ascii="UD デジタル 教科書体 N-R" w:eastAsia="UD デジタル 教科書体 N-R" w:hAnsiTheme="minorEastAsia" w:cs="ＭＳ ゴシック" w:hint="eastAsia"/>
                                <w:sz w:val="20"/>
                              </w:rPr>
                              <w:t>帯</w:t>
                            </w:r>
                            <w:r w:rsidRPr="00116A90">
                              <w:rPr>
                                <w:rFonts w:ascii="UD デジタル 教科書体 N-R" w:eastAsia="UD デジタル 教科書体 N-R" w:hAnsiTheme="minorEastAsia" w:cs="ＭＳ ゴシック" w:hint="eastAsia"/>
                                <w:sz w:val="20"/>
                              </w:rPr>
                              <w:t>＞</w:t>
                            </w:r>
                            <w:r w:rsidR="00B72D07" w:rsidRPr="00116A90">
                              <w:rPr>
                                <w:rFonts w:ascii="UD デジタル 教科書体 N-R" w:eastAsia="UD デジタル 教科書体 N-R" w:hAnsiTheme="minorEastAsia" w:cs="ＭＳ ゴシック" w:hint="eastAsia"/>
                                <w:sz w:val="20"/>
                              </w:rPr>
                              <w:t>０８０－６４１９－１１０４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C047" id="テキスト ボックス 307" o:spid="_x0000_s1028" type="#_x0000_t202" style="position:absolute;left:0;text-align:left;margin-left:32.55pt;margin-top:.85pt;width:438.75pt;height:3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">
                <v:textbox>
                  <w:txbxContent>
                    <w:p w14:paraId="50EFF911" w14:textId="4563B727" w:rsidR="00E00A47" w:rsidRPr="00116A90" w:rsidRDefault="00021167" w:rsidP="00E00A47">
                      <w:pPr>
                        <w:jc w:val="center"/>
                        <w:rPr>
                          <w:rFonts w:ascii="UD デジタル 教科書体 N-R" w:eastAsia="UD デジタル 教科書体 N-R"/>
                          <w:sz w:val="20"/>
                        </w:rPr>
                      </w:pPr>
                      <w:r w:rsidRPr="00116A90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 xml:space="preserve">【問い合わせ先】　　</w:t>
                      </w:r>
                      <w:r w:rsidR="00BE55E6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小林市立東方中学校</w:t>
                      </w:r>
                      <w:r w:rsidR="00B33474" w:rsidRPr="00116A90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 xml:space="preserve">　　</w:t>
                      </w:r>
                      <w:r w:rsidR="00BE55E6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立山</w:t>
                      </w:r>
                      <w:r w:rsidR="00B577BB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 xml:space="preserve">　</w:t>
                      </w:r>
                      <w:r w:rsidR="00BE55E6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仁霧</w:t>
                      </w:r>
                    </w:p>
                    <w:p w14:paraId="626F7F8B" w14:textId="6C58CB85" w:rsidR="00B72D07" w:rsidRPr="00116A90" w:rsidRDefault="00021167" w:rsidP="00021167">
                      <w:pPr>
                        <w:jc w:val="center"/>
                        <w:rPr>
                          <w:rFonts w:ascii="UD デジタル 教科書体 N-R" w:eastAsia="UD デジタル 教科書体 N-R" w:hAnsiTheme="minorEastAsia"/>
                          <w:sz w:val="20"/>
                        </w:rPr>
                      </w:pPr>
                      <w:r w:rsidRPr="00116A90">
                        <w:rPr>
                          <w:rFonts w:ascii="UD デジタル 教科書体 N-R" w:eastAsia="UD デジタル 教科書体 N-R" w:hAnsiTheme="minorEastAsia" w:hint="eastAsia"/>
                          <w:sz w:val="20"/>
                        </w:rPr>
                        <w:t>＜</w:t>
                      </w:r>
                      <w:r w:rsidR="00E93E3C" w:rsidRPr="00116A90">
                        <w:rPr>
                          <w:rFonts w:ascii="UD デジタル 教科書体 N-R" w:eastAsia="UD デジタル 教科書体 N-R" w:hAnsiTheme="minorEastAsia" w:hint="eastAsia"/>
                          <w:sz w:val="20"/>
                        </w:rPr>
                        <w:t>諸塚中学校</w:t>
                      </w:r>
                      <w:r w:rsidRPr="00116A90">
                        <w:rPr>
                          <w:rFonts w:ascii="UD デジタル 教科書体 N-R" w:eastAsia="UD デジタル 教科書体 N-R" w:hAnsiTheme="minorEastAsia" w:hint="eastAsia"/>
                          <w:sz w:val="20"/>
                        </w:rPr>
                        <w:t>＞</w:t>
                      </w:r>
                      <w:r w:rsidR="00E93E3C" w:rsidRPr="00116A90">
                        <w:rPr>
                          <w:rFonts w:ascii="UD デジタル 教科書体 N-R" w:eastAsia="UD デジタル 教科書体 N-R" w:hAnsiTheme="minorEastAsia" w:hint="eastAsia"/>
                          <w:sz w:val="20"/>
                        </w:rPr>
                        <w:t>０９８２－６５－００１３</w:t>
                      </w:r>
                      <w:r w:rsidRPr="00116A90">
                        <w:rPr>
                          <w:rFonts w:ascii="UD デジタル 教科書体 N-R" w:eastAsia="UD デジタル 教科書体 N-R" w:hAnsiTheme="minorEastAsia" w:hint="eastAsia"/>
                          <w:sz w:val="20"/>
                        </w:rPr>
                        <w:t xml:space="preserve">　　　＜</w:t>
                      </w:r>
                      <w:r w:rsidR="00B72D07" w:rsidRPr="00116A90">
                        <w:rPr>
                          <w:rFonts w:ascii="UD デジタル 教科書体 N-R" w:eastAsia="UD デジタル 教科書体 N-R" w:hAnsiTheme="minorEastAsia" w:cs="ＭＳ ゴシック" w:hint="eastAsia"/>
                          <w:sz w:val="20"/>
                        </w:rPr>
                        <w:t>携</w:t>
                      </w:r>
                      <w:r w:rsidRPr="00116A90">
                        <w:rPr>
                          <w:rFonts w:ascii="UD デジタル 教科書体 N-R" w:eastAsia="UD デジタル 教科書体 N-R" w:hAnsiTheme="minorEastAsia" w:cs="ＭＳ ゴシック" w:hint="eastAsia"/>
                          <w:sz w:val="20"/>
                        </w:rPr>
                        <w:t xml:space="preserve"> </w:t>
                      </w:r>
                      <w:r w:rsidR="00E93E3C" w:rsidRPr="00116A90">
                        <w:rPr>
                          <w:rFonts w:ascii="UD デジタル 教科書体 N-R" w:eastAsia="UD デジタル 教科書体 N-R" w:hAnsiTheme="minorEastAsia" w:cs="ＭＳ ゴシック" w:hint="eastAsia"/>
                          <w:sz w:val="20"/>
                        </w:rPr>
                        <w:t>帯</w:t>
                      </w:r>
                      <w:r w:rsidRPr="00116A90">
                        <w:rPr>
                          <w:rFonts w:ascii="UD デジタル 教科書体 N-R" w:eastAsia="UD デジタル 教科書体 N-R" w:hAnsiTheme="minorEastAsia" w:cs="ＭＳ ゴシック" w:hint="eastAsia"/>
                          <w:sz w:val="20"/>
                        </w:rPr>
                        <w:t>＞</w:t>
                      </w:r>
                      <w:r w:rsidR="00B72D07" w:rsidRPr="00116A90">
                        <w:rPr>
                          <w:rFonts w:ascii="UD デジタル 教科書体 N-R" w:eastAsia="UD デジタル 教科書体 N-R" w:hAnsiTheme="minorEastAsia" w:cs="ＭＳ ゴシック" w:hint="eastAsia"/>
                          <w:sz w:val="20"/>
                        </w:rPr>
                        <w:t>０８０－６４１９－１１０４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12D449" w14:textId="3B1367E2" w:rsidR="00873C1C" w:rsidRPr="00116A90" w:rsidRDefault="00873C1C" w:rsidP="00C2727E">
      <w:pPr>
        <w:spacing w:line="260" w:lineRule="exact"/>
        <w:rPr>
          <w:rFonts w:ascii="UD デジタル 教科書体 N-R" w:eastAsia="UD デジタル 教科書体 N-R"/>
        </w:rPr>
      </w:pPr>
    </w:p>
    <w:sectPr w:rsidR="00873C1C" w:rsidRPr="00116A90" w:rsidSect="00F06FA3">
      <w:pgSz w:w="11906" w:h="16838" w:code="9"/>
      <w:pgMar w:top="1191" w:right="1134" w:bottom="1191" w:left="1134" w:header="720" w:footer="720" w:gutter="0"/>
      <w:cols w:space="720"/>
      <w:noEndnote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E2E4B" w14:textId="77777777" w:rsidR="00F06FA3" w:rsidRDefault="00F06FA3" w:rsidP="00997667">
      <w:r>
        <w:separator/>
      </w:r>
    </w:p>
  </w:endnote>
  <w:endnote w:type="continuationSeparator" w:id="0">
    <w:p w14:paraId="12DDCFAF" w14:textId="77777777" w:rsidR="00F06FA3" w:rsidRDefault="00F06FA3" w:rsidP="00997667">
      <w:r>
        <w:continuationSeparator/>
      </w:r>
    </w:p>
  </w:endnote>
  <w:endnote w:type="continuationNotice" w:id="1">
    <w:p w14:paraId="436F57FB" w14:textId="77777777" w:rsidR="00F06FA3" w:rsidRDefault="00F06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1B425" w14:textId="77777777" w:rsidR="00F06FA3" w:rsidRDefault="00F06FA3" w:rsidP="00997667">
      <w:r>
        <w:separator/>
      </w:r>
    </w:p>
  </w:footnote>
  <w:footnote w:type="continuationSeparator" w:id="0">
    <w:p w14:paraId="3183F07E" w14:textId="77777777" w:rsidR="00F06FA3" w:rsidRDefault="00F06FA3" w:rsidP="00997667">
      <w:r>
        <w:continuationSeparator/>
      </w:r>
    </w:p>
  </w:footnote>
  <w:footnote w:type="continuationNotice" w:id="1">
    <w:p w14:paraId="05206D1B" w14:textId="77777777" w:rsidR="00F06FA3" w:rsidRDefault="00F06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028C7"/>
    <w:multiLevelType w:val="hybridMultilevel"/>
    <w:tmpl w:val="53067FF2"/>
    <w:lvl w:ilvl="0" w:tplc="45D8D38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10E4EEF"/>
    <w:multiLevelType w:val="hybridMultilevel"/>
    <w:tmpl w:val="2EEA0CCE"/>
    <w:lvl w:ilvl="0" w:tplc="A0B6EAA6">
      <w:start w:val="1"/>
      <w:numFmt w:val="decimalEnclosedCircle"/>
      <w:lvlText w:val="%1"/>
      <w:lvlJc w:val="left"/>
      <w:pPr>
        <w:ind w:left="2296" w:hanging="360"/>
      </w:pPr>
      <w:rPr>
        <w:rFonts w:hint="default"/>
      </w:rPr>
    </w:lvl>
    <w:lvl w:ilvl="1" w:tplc="9CDE7B22">
      <w:start w:val="2"/>
      <w:numFmt w:val="bullet"/>
      <w:lvlText w:val="※"/>
      <w:lvlJc w:val="left"/>
      <w:pPr>
        <w:ind w:left="2736" w:hanging="360"/>
      </w:pPr>
      <w:rPr>
        <w:rFonts w:ascii="UD デジタル 教科書体 N-R" w:eastAsia="UD デジタル 教科書体 N-R" w:hAnsiTheme="majorEastAsia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256" w:hanging="440"/>
      </w:pPr>
    </w:lvl>
    <w:lvl w:ilvl="3" w:tplc="0409000F" w:tentative="1">
      <w:start w:val="1"/>
      <w:numFmt w:val="decimal"/>
      <w:lvlText w:val="%4."/>
      <w:lvlJc w:val="left"/>
      <w:pPr>
        <w:ind w:left="3696" w:hanging="440"/>
      </w:pPr>
    </w:lvl>
    <w:lvl w:ilvl="4" w:tplc="04090017" w:tentative="1">
      <w:start w:val="1"/>
      <w:numFmt w:val="aiueoFullWidth"/>
      <w:lvlText w:val="(%5)"/>
      <w:lvlJc w:val="left"/>
      <w:pPr>
        <w:ind w:left="4136" w:hanging="440"/>
      </w:pPr>
    </w:lvl>
    <w:lvl w:ilvl="5" w:tplc="04090011" w:tentative="1">
      <w:start w:val="1"/>
      <w:numFmt w:val="decimalEnclosedCircle"/>
      <w:lvlText w:val="%6"/>
      <w:lvlJc w:val="left"/>
      <w:pPr>
        <w:ind w:left="4576" w:hanging="440"/>
      </w:pPr>
    </w:lvl>
    <w:lvl w:ilvl="6" w:tplc="0409000F" w:tentative="1">
      <w:start w:val="1"/>
      <w:numFmt w:val="decimal"/>
      <w:lvlText w:val="%7."/>
      <w:lvlJc w:val="left"/>
      <w:pPr>
        <w:ind w:left="5016" w:hanging="440"/>
      </w:pPr>
    </w:lvl>
    <w:lvl w:ilvl="7" w:tplc="04090017" w:tentative="1">
      <w:start w:val="1"/>
      <w:numFmt w:val="aiueoFullWidth"/>
      <w:lvlText w:val="(%8)"/>
      <w:lvlJc w:val="left"/>
      <w:pPr>
        <w:ind w:left="545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96" w:hanging="440"/>
      </w:pPr>
    </w:lvl>
  </w:abstractNum>
  <w:abstractNum w:abstractNumId="2" w15:restartNumberingAfterBreak="0">
    <w:nsid w:val="67B83FE3"/>
    <w:multiLevelType w:val="hybridMultilevel"/>
    <w:tmpl w:val="C8587DB6"/>
    <w:lvl w:ilvl="0" w:tplc="FE1629CC">
      <w:start w:val="1"/>
      <w:numFmt w:val="decimalEnclosedCircle"/>
      <w:lvlText w:val="%1"/>
      <w:lvlJc w:val="left"/>
      <w:pPr>
        <w:ind w:left="2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6" w:hanging="420"/>
      </w:pPr>
    </w:lvl>
    <w:lvl w:ilvl="3" w:tplc="0409000F" w:tentative="1">
      <w:start w:val="1"/>
      <w:numFmt w:val="decimal"/>
      <w:lvlText w:val="%4."/>
      <w:lvlJc w:val="left"/>
      <w:pPr>
        <w:ind w:left="3616" w:hanging="420"/>
      </w:pPr>
    </w:lvl>
    <w:lvl w:ilvl="4" w:tplc="04090017" w:tentative="1">
      <w:start w:val="1"/>
      <w:numFmt w:val="aiueoFullWidth"/>
      <w:lvlText w:val="(%5)"/>
      <w:lvlJc w:val="left"/>
      <w:pPr>
        <w:ind w:left="4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6" w:hanging="420"/>
      </w:pPr>
    </w:lvl>
    <w:lvl w:ilvl="6" w:tplc="0409000F" w:tentative="1">
      <w:start w:val="1"/>
      <w:numFmt w:val="decimal"/>
      <w:lvlText w:val="%7."/>
      <w:lvlJc w:val="left"/>
      <w:pPr>
        <w:ind w:left="4876" w:hanging="420"/>
      </w:pPr>
    </w:lvl>
    <w:lvl w:ilvl="7" w:tplc="04090017" w:tentative="1">
      <w:start w:val="1"/>
      <w:numFmt w:val="aiueoFullWidth"/>
      <w:lvlText w:val="(%8)"/>
      <w:lvlJc w:val="left"/>
      <w:pPr>
        <w:ind w:left="5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6" w:hanging="420"/>
      </w:pPr>
    </w:lvl>
  </w:abstractNum>
  <w:num w:numId="1" w16cid:durableId="807431043">
    <w:abstractNumId w:val="0"/>
  </w:num>
  <w:num w:numId="2" w16cid:durableId="1978299482">
    <w:abstractNumId w:val="2"/>
  </w:num>
  <w:num w:numId="3" w16cid:durableId="137084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3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22"/>
    <w:rsid w:val="0000265A"/>
    <w:rsid w:val="00003F62"/>
    <w:rsid w:val="00021167"/>
    <w:rsid w:val="00024DC5"/>
    <w:rsid w:val="0003642C"/>
    <w:rsid w:val="000505F5"/>
    <w:rsid w:val="0006619B"/>
    <w:rsid w:val="000778FA"/>
    <w:rsid w:val="00080864"/>
    <w:rsid w:val="000A61CF"/>
    <w:rsid w:val="000D1BF6"/>
    <w:rsid w:val="000E4922"/>
    <w:rsid w:val="000F4804"/>
    <w:rsid w:val="0011058A"/>
    <w:rsid w:val="00116A90"/>
    <w:rsid w:val="001266E7"/>
    <w:rsid w:val="00152B70"/>
    <w:rsid w:val="00157932"/>
    <w:rsid w:val="001E6A46"/>
    <w:rsid w:val="001F21BD"/>
    <w:rsid w:val="001F3D7F"/>
    <w:rsid w:val="001F5A04"/>
    <w:rsid w:val="001F692E"/>
    <w:rsid w:val="001F6D7B"/>
    <w:rsid w:val="002014FC"/>
    <w:rsid w:val="00211A1D"/>
    <w:rsid w:val="00217B1E"/>
    <w:rsid w:val="00231871"/>
    <w:rsid w:val="002322A1"/>
    <w:rsid w:val="00232D16"/>
    <w:rsid w:val="0023702C"/>
    <w:rsid w:val="00241834"/>
    <w:rsid w:val="002443E0"/>
    <w:rsid w:val="00250507"/>
    <w:rsid w:val="002560C7"/>
    <w:rsid w:val="00260FF0"/>
    <w:rsid w:val="00270389"/>
    <w:rsid w:val="00281981"/>
    <w:rsid w:val="00285D00"/>
    <w:rsid w:val="00291923"/>
    <w:rsid w:val="00293216"/>
    <w:rsid w:val="002A1928"/>
    <w:rsid w:val="002B7991"/>
    <w:rsid w:val="002C00E2"/>
    <w:rsid w:val="002C5239"/>
    <w:rsid w:val="00304E20"/>
    <w:rsid w:val="003209E3"/>
    <w:rsid w:val="0032321C"/>
    <w:rsid w:val="003261B5"/>
    <w:rsid w:val="00332FAA"/>
    <w:rsid w:val="003342BF"/>
    <w:rsid w:val="00334A14"/>
    <w:rsid w:val="0034262E"/>
    <w:rsid w:val="003625D3"/>
    <w:rsid w:val="003773EB"/>
    <w:rsid w:val="003A087D"/>
    <w:rsid w:val="003A6C68"/>
    <w:rsid w:val="003A7DA1"/>
    <w:rsid w:val="003D17C0"/>
    <w:rsid w:val="003E71A7"/>
    <w:rsid w:val="004125A0"/>
    <w:rsid w:val="004220FD"/>
    <w:rsid w:val="00431AE8"/>
    <w:rsid w:val="0045007B"/>
    <w:rsid w:val="004514AA"/>
    <w:rsid w:val="0047016F"/>
    <w:rsid w:val="00474888"/>
    <w:rsid w:val="00474CF5"/>
    <w:rsid w:val="00486D91"/>
    <w:rsid w:val="004A4D8E"/>
    <w:rsid w:val="004B1C2F"/>
    <w:rsid w:val="0050071A"/>
    <w:rsid w:val="005019AF"/>
    <w:rsid w:val="005421E0"/>
    <w:rsid w:val="00557696"/>
    <w:rsid w:val="00561014"/>
    <w:rsid w:val="00571615"/>
    <w:rsid w:val="005800ED"/>
    <w:rsid w:val="00586B62"/>
    <w:rsid w:val="005A07CD"/>
    <w:rsid w:val="005A2637"/>
    <w:rsid w:val="005A7D08"/>
    <w:rsid w:val="005B1B67"/>
    <w:rsid w:val="005D1C7A"/>
    <w:rsid w:val="005E1D49"/>
    <w:rsid w:val="005E7360"/>
    <w:rsid w:val="005F346D"/>
    <w:rsid w:val="005F7BE9"/>
    <w:rsid w:val="006177EE"/>
    <w:rsid w:val="00621789"/>
    <w:rsid w:val="0063177C"/>
    <w:rsid w:val="006376EF"/>
    <w:rsid w:val="0064135F"/>
    <w:rsid w:val="006445B9"/>
    <w:rsid w:val="006547FD"/>
    <w:rsid w:val="00660712"/>
    <w:rsid w:val="006635B1"/>
    <w:rsid w:val="00665D5F"/>
    <w:rsid w:val="00670675"/>
    <w:rsid w:val="0068329B"/>
    <w:rsid w:val="006870C2"/>
    <w:rsid w:val="0069642B"/>
    <w:rsid w:val="006A28B3"/>
    <w:rsid w:val="006A4066"/>
    <w:rsid w:val="006F3B76"/>
    <w:rsid w:val="00700B10"/>
    <w:rsid w:val="00707A00"/>
    <w:rsid w:val="00712D20"/>
    <w:rsid w:val="0073258E"/>
    <w:rsid w:val="0074620A"/>
    <w:rsid w:val="00750544"/>
    <w:rsid w:val="007544E0"/>
    <w:rsid w:val="007828CE"/>
    <w:rsid w:val="007C3E5B"/>
    <w:rsid w:val="007D0EF3"/>
    <w:rsid w:val="007E2483"/>
    <w:rsid w:val="0080363B"/>
    <w:rsid w:val="0082006A"/>
    <w:rsid w:val="008300B3"/>
    <w:rsid w:val="008306C2"/>
    <w:rsid w:val="008671FD"/>
    <w:rsid w:val="0087287F"/>
    <w:rsid w:val="00873C1C"/>
    <w:rsid w:val="00891B3B"/>
    <w:rsid w:val="0089228A"/>
    <w:rsid w:val="008B3245"/>
    <w:rsid w:val="008C1152"/>
    <w:rsid w:val="008E4260"/>
    <w:rsid w:val="00907A5A"/>
    <w:rsid w:val="009103B2"/>
    <w:rsid w:val="00922F94"/>
    <w:rsid w:val="009432E2"/>
    <w:rsid w:val="00944A86"/>
    <w:rsid w:val="00953C4E"/>
    <w:rsid w:val="0095701A"/>
    <w:rsid w:val="00957085"/>
    <w:rsid w:val="0096121B"/>
    <w:rsid w:val="00980E04"/>
    <w:rsid w:val="00993400"/>
    <w:rsid w:val="00997667"/>
    <w:rsid w:val="009A517B"/>
    <w:rsid w:val="009B2A16"/>
    <w:rsid w:val="009C5B16"/>
    <w:rsid w:val="009C5ED3"/>
    <w:rsid w:val="009C7BD6"/>
    <w:rsid w:val="009C7CB5"/>
    <w:rsid w:val="009D3A1D"/>
    <w:rsid w:val="009F7A8C"/>
    <w:rsid w:val="00A06F8B"/>
    <w:rsid w:val="00A1711B"/>
    <w:rsid w:val="00A220CC"/>
    <w:rsid w:val="00A2433D"/>
    <w:rsid w:val="00A24A1C"/>
    <w:rsid w:val="00A262D2"/>
    <w:rsid w:val="00A310E6"/>
    <w:rsid w:val="00A5034B"/>
    <w:rsid w:val="00A65F79"/>
    <w:rsid w:val="00A735FC"/>
    <w:rsid w:val="00A816FC"/>
    <w:rsid w:val="00AA7C47"/>
    <w:rsid w:val="00AB3D09"/>
    <w:rsid w:val="00AB3FAB"/>
    <w:rsid w:val="00AB6F08"/>
    <w:rsid w:val="00AD2999"/>
    <w:rsid w:val="00AE00DF"/>
    <w:rsid w:val="00AE478F"/>
    <w:rsid w:val="00AF198A"/>
    <w:rsid w:val="00B1115D"/>
    <w:rsid w:val="00B1248B"/>
    <w:rsid w:val="00B12EF7"/>
    <w:rsid w:val="00B222EF"/>
    <w:rsid w:val="00B33474"/>
    <w:rsid w:val="00B36416"/>
    <w:rsid w:val="00B36843"/>
    <w:rsid w:val="00B42170"/>
    <w:rsid w:val="00B42CF3"/>
    <w:rsid w:val="00B43980"/>
    <w:rsid w:val="00B507FE"/>
    <w:rsid w:val="00B577BB"/>
    <w:rsid w:val="00B61B97"/>
    <w:rsid w:val="00B630D9"/>
    <w:rsid w:val="00B63AAA"/>
    <w:rsid w:val="00B72D07"/>
    <w:rsid w:val="00B7431A"/>
    <w:rsid w:val="00B8353F"/>
    <w:rsid w:val="00B83BBE"/>
    <w:rsid w:val="00BD52D5"/>
    <w:rsid w:val="00BD6140"/>
    <w:rsid w:val="00BE55E6"/>
    <w:rsid w:val="00BF44B9"/>
    <w:rsid w:val="00C071AD"/>
    <w:rsid w:val="00C17717"/>
    <w:rsid w:val="00C2727E"/>
    <w:rsid w:val="00C31CC2"/>
    <w:rsid w:val="00C36E1B"/>
    <w:rsid w:val="00C70522"/>
    <w:rsid w:val="00C71D26"/>
    <w:rsid w:val="00C836CD"/>
    <w:rsid w:val="00C96C89"/>
    <w:rsid w:val="00CB6BF6"/>
    <w:rsid w:val="00CB751B"/>
    <w:rsid w:val="00CC6D44"/>
    <w:rsid w:val="00CD7C79"/>
    <w:rsid w:val="00CF2611"/>
    <w:rsid w:val="00CF3477"/>
    <w:rsid w:val="00CF4315"/>
    <w:rsid w:val="00D075AB"/>
    <w:rsid w:val="00D209B8"/>
    <w:rsid w:val="00D231F0"/>
    <w:rsid w:val="00D31D65"/>
    <w:rsid w:val="00D44327"/>
    <w:rsid w:val="00D62FD3"/>
    <w:rsid w:val="00D63041"/>
    <w:rsid w:val="00D71C01"/>
    <w:rsid w:val="00D735EF"/>
    <w:rsid w:val="00D9224A"/>
    <w:rsid w:val="00DA0E81"/>
    <w:rsid w:val="00DA2919"/>
    <w:rsid w:val="00DA3285"/>
    <w:rsid w:val="00DA58C2"/>
    <w:rsid w:val="00DA6DE6"/>
    <w:rsid w:val="00DD7769"/>
    <w:rsid w:val="00DE3E3E"/>
    <w:rsid w:val="00E00A47"/>
    <w:rsid w:val="00E02330"/>
    <w:rsid w:val="00E235BD"/>
    <w:rsid w:val="00E240D9"/>
    <w:rsid w:val="00E26A56"/>
    <w:rsid w:val="00E441D3"/>
    <w:rsid w:val="00E528DC"/>
    <w:rsid w:val="00E53AFC"/>
    <w:rsid w:val="00E65386"/>
    <w:rsid w:val="00E821C1"/>
    <w:rsid w:val="00E93E3C"/>
    <w:rsid w:val="00EA3ABF"/>
    <w:rsid w:val="00EB6C0A"/>
    <w:rsid w:val="00EF2B12"/>
    <w:rsid w:val="00EF5574"/>
    <w:rsid w:val="00F06FA3"/>
    <w:rsid w:val="00F100CA"/>
    <w:rsid w:val="00F1512E"/>
    <w:rsid w:val="00F369D9"/>
    <w:rsid w:val="00F46644"/>
    <w:rsid w:val="00F625F9"/>
    <w:rsid w:val="00F67801"/>
    <w:rsid w:val="00F81805"/>
    <w:rsid w:val="00F96783"/>
    <w:rsid w:val="00F979B7"/>
    <w:rsid w:val="00FB1277"/>
    <w:rsid w:val="00FD4ADE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E61FD"/>
  <w15:docId w15:val="{1C808DA4-7802-4A8E-AD3F-F176CE88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35E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667"/>
  </w:style>
  <w:style w:type="paragraph" w:styleId="a6">
    <w:name w:val="footer"/>
    <w:basedOn w:val="a"/>
    <w:link w:val="a7"/>
    <w:uiPriority w:val="99"/>
    <w:unhideWhenUsed/>
    <w:rsid w:val="00997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667"/>
  </w:style>
  <w:style w:type="paragraph" w:styleId="a8">
    <w:name w:val="Balloon Text"/>
    <w:basedOn w:val="a"/>
    <w:link w:val="a9"/>
    <w:uiPriority w:val="99"/>
    <w:semiHidden/>
    <w:unhideWhenUsed/>
    <w:rsid w:val="00A73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5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4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F3B76"/>
    <w:rPr>
      <w:color w:val="0000FF" w:themeColor="hyperlink"/>
      <w:u w:val="single"/>
    </w:rPr>
  </w:style>
  <w:style w:type="paragraph" w:customStyle="1" w:styleId="1">
    <w:name w:val="小見出し1"/>
    <w:basedOn w:val="a"/>
    <w:rsid w:val="00431AE8"/>
    <w:pPr>
      <w:overflowPunct w:val="0"/>
      <w:textAlignment w:val="baseline"/>
    </w:pPr>
    <w:rPr>
      <w:rFonts w:ascii="ＭＳ Ｐゴシック" w:eastAsia="ＭＳ Ｐゴシック" w:hAnsi="Times New Roman" w:cs="ＭＳ 明朝" w:hint="eastAsia"/>
      <w:color w:val="000000"/>
      <w:kern w:val="0"/>
      <w:sz w:val="22"/>
      <w:szCs w:val="20"/>
    </w:rPr>
  </w:style>
  <w:style w:type="character" w:styleId="ac">
    <w:name w:val="FollowedHyperlink"/>
    <w:basedOn w:val="a0"/>
    <w:uiPriority w:val="99"/>
    <w:semiHidden/>
    <w:unhideWhenUsed/>
    <w:rsid w:val="00AB6F08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C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107;&#21209;&#23616;&#38306;&#20418;\&#30476;&#20013;&#23398;&#29983;&#22823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38</TotalTime>
  <Pages>2</Pages>
  <Words>1504</Words>
  <Characters>337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立山仁霧</cp:lastModifiedBy>
  <cp:revision>8</cp:revision>
  <cp:lastPrinted>2021-02-18T01:06:00Z</cp:lastPrinted>
  <dcterms:created xsi:type="dcterms:W3CDTF">2024-04-04T01:21:00Z</dcterms:created>
  <dcterms:modified xsi:type="dcterms:W3CDTF">2024-04-10T06:19:00Z</dcterms:modified>
</cp:coreProperties>
</file>